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7E1A" w14:textId="77777777" w:rsidR="00C91ABE" w:rsidRDefault="00C91ABE" w:rsidP="00756030">
      <w:pPr>
        <w:rPr>
          <w:noProof/>
        </w:rPr>
      </w:pPr>
    </w:p>
    <w:p w14:paraId="186D7135" w14:textId="77777777" w:rsidR="007D056B" w:rsidRDefault="007D056B" w:rsidP="00756030">
      <w:pPr>
        <w:rPr>
          <w:noProof/>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843"/>
      </w:tblGrid>
      <w:tr w:rsidR="003D1BBA" w:rsidRPr="00B7685B" w14:paraId="43B0CB18" w14:textId="77777777" w:rsidTr="008E3D82">
        <w:tc>
          <w:tcPr>
            <w:tcW w:w="7371" w:type="dxa"/>
          </w:tcPr>
          <w:p w14:paraId="33369375" w14:textId="331D56B9" w:rsidR="008A028B" w:rsidRPr="008A028B" w:rsidRDefault="008A028B" w:rsidP="008A028B">
            <w:pPr>
              <w:pStyle w:val="WHUTitleBlue"/>
              <w:rPr>
                <w:noProof/>
              </w:rPr>
            </w:pPr>
            <w:r w:rsidRPr="008A028B">
              <w:rPr>
                <w:noProof/>
              </w:rPr>
              <w:t xml:space="preserve">Top Business School </w:t>
            </w:r>
            <w:r>
              <w:rPr>
                <w:noProof/>
              </w:rPr>
              <w:t>L</w:t>
            </w:r>
            <w:r w:rsidRPr="008A028B">
              <w:rPr>
                <w:noProof/>
              </w:rPr>
              <w:t xml:space="preserve">aunches </w:t>
            </w:r>
            <w:r>
              <w:rPr>
                <w:noProof/>
              </w:rPr>
              <w:t>U</w:t>
            </w:r>
            <w:r w:rsidRPr="008A028B">
              <w:rPr>
                <w:noProof/>
              </w:rPr>
              <w:t>nique</w:t>
            </w:r>
            <w:r w:rsidRPr="008A028B">
              <w:rPr>
                <w:noProof/>
              </w:rPr>
              <w:br/>
              <w:t>Master</w:t>
            </w:r>
            <w:r w:rsidR="006E58FB">
              <w:rPr>
                <w:noProof/>
              </w:rPr>
              <w:t>’s</w:t>
            </w:r>
            <w:r w:rsidRPr="008A028B">
              <w:rPr>
                <w:noProof/>
              </w:rPr>
              <w:t xml:space="preserve"> Program f</w:t>
            </w:r>
            <w:r>
              <w:rPr>
                <w:noProof/>
              </w:rPr>
              <w:t xml:space="preserve">or Students Without </w:t>
            </w:r>
            <w:r w:rsidR="001D0CC8">
              <w:rPr>
                <w:noProof/>
              </w:rPr>
              <w:br/>
            </w:r>
            <w:r>
              <w:rPr>
                <w:noProof/>
              </w:rPr>
              <w:t>a Bachelor Degree in Business</w:t>
            </w:r>
          </w:p>
          <w:p w14:paraId="52DBDB68" w14:textId="77777777" w:rsidR="003D1BBA" w:rsidRPr="008A028B" w:rsidRDefault="003D1BBA" w:rsidP="00445E76">
            <w:pPr>
              <w:pStyle w:val="WHUTitleBlue"/>
              <w:rPr>
                <w:noProof/>
              </w:rPr>
            </w:pPr>
          </w:p>
          <w:p w14:paraId="3F248D4A" w14:textId="0FADD547" w:rsidR="003D1BBA" w:rsidRPr="008A028B" w:rsidRDefault="00852E01" w:rsidP="00096357">
            <w:pPr>
              <w:ind w:right="456"/>
              <w:rPr>
                <w:b/>
                <w:bCs/>
                <w:noProof/>
                <w:sz w:val="24"/>
                <w:szCs w:val="24"/>
                <w:lang w:val="en-US"/>
              </w:rPr>
            </w:pPr>
            <w:r>
              <w:rPr>
                <w:b/>
                <w:bCs/>
                <w:noProof/>
                <w:sz w:val="24"/>
                <w:szCs w:val="24"/>
                <w:lang w:val="en-US"/>
              </w:rPr>
              <w:t>The</w:t>
            </w:r>
            <w:r w:rsidR="008A028B" w:rsidRPr="008A028B">
              <w:rPr>
                <w:b/>
                <w:bCs/>
                <w:noProof/>
                <w:sz w:val="24"/>
                <w:szCs w:val="24"/>
                <w:lang w:val="en-US"/>
              </w:rPr>
              <w:t xml:space="preserve"> new „Master in International Business“</w:t>
            </w:r>
            <w:r>
              <w:rPr>
                <w:b/>
                <w:bCs/>
                <w:noProof/>
                <w:sz w:val="24"/>
                <w:szCs w:val="24"/>
                <w:lang w:val="en-US"/>
              </w:rPr>
              <w:t xml:space="preserve"> of the</w:t>
            </w:r>
            <w:r w:rsidR="008A028B" w:rsidRPr="008A028B">
              <w:rPr>
                <w:b/>
                <w:bCs/>
                <w:noProof/>
                <w:sz w:val="24"/>
                <w:szCs w:val="24"/>
                <w:lang w:val="en-US"/>
              </w:rPr>
              <w:t xml:space="preserve"> </w:t>
            </w:r>
            <w:r w:rsidR="008A028B">
              <w:rPr>
                <w:b/>
                <w:bCs/>
                <w:noProof/>
                <w:sz w:val="24"/>
                <w:szCs w:val="24"/>
                <w:lang w:val="en-US"/>
              </w:rPr>
              <w:t xml:space="preserve">German </w:t>
            </w:r>
            <w:r w:rsidR="008A028B" w:rsidRPr="008A028B">
              <w:rPr>
                <w:b/>
                <w:bCs/>
                <w:i/>
                <w:iCs/>
                <w:noProof/>
                <w:sz w:val="24"/>
                <w:szCs w:val="24"/>
                <w:lang w:val="en-US"/>
              </w:rPr>
              <w:t>WHU – Otto Beisheim School of Management</w:t>
            </w:r>
            <w:r w:rsidR="008A028B" w:rsidRPr="008A028B">
              <w:rPr>
                <w:b/>
                <w:bCs/>
                <w:noProof/>
                <w:sz w:val="24"/>
                <w:szCs w:val="24"/>
                <w:lang w:val="en-US"/>
              </w:rPr>
              <w:t xml:space="preserve"> now </w:t>
            </w:r>
            <w:r>
              <w:rPr>
                <w:b/>
                <w:bCs/>
                <w:noProof/>
                <w:sz w:val="24"/>
                <w:szCs w:val="24"/>
                <w:lang w:val="en-US"/>
              </w:rPr>
              <w:t>offers</w:t>
            </w:r>
            <w:r w:rsidR="008A028B" w:rsidRPr="008A028B">
              <w:rPr>
                <w:b/>
                <w:bCs/>
                <w:noProof/>
                <w:sz w:val="24"/>
                <w:szCs w:val="24"/>
                <w:lang w:val="en-US"/>
              </w:rPr>
              <w:t xml:space="preserve"> </w:t>
            </w:r>
            <w:r>
              <w:rPr>
                <w:b/>
                <w:bCs/>
                <w:noProof/>
                <w:sz w:val="24"/>
                <w:szCs w:val="24"/>
                <w:lang w:val="en-US"/>
              </w:rPr>
              <w:t>the school’s</w:t>
            </w:r>
            <w:r w:rsidR="008A028B" w:rsidRPr="008A028B">
              <w:rPr>
                <w:b/>
                <w:bCs/>
                <w:noProof/>
                <w:sz w:val="24"/>
                <w:szCs w:val="24"/>
                <w:lang w:val="en-US"/>
              </w:rPr>
              <w:t xml:space="preserve"> </w:t>
            </w:r>
            <w:r w:rsidR="008A028B">
              <w:rPr>
                <w:b/>
                <w:bCs/>
                <w:noProof/>
                <w:sz w:val="24"/>
                <w:szCs w:val="24"/>
                <w:lang w:val="en-US"/>
              </w:rPr>
              <w:t xml:space="preserve">high-ranked </w:t>
            </w:r>
            <w:r w:rsidR="008A028B" w:rsidRPr="008A028B">
              <w:rPr>
                <w:b/>
                <w:bCs/>
                <w:noProof/>
                <w:sz w:val="24"/>
                <w:szCs w:val="24"/>
                <w:lang w:val="en-US"/>
              </w:rPr>
              <w:t xml:space="preserve">education </w:t>
            </w:r>
            <w:r w:rsidR="008A028B">
              <w:rPr>
                <w:b/>
                <w:bCs/>
                <w:noProof/>
                <w:sz w:val="24"/>
                <w:szCs w:val="24"/>
                <w:lang w:val="en-US"/>
              </w:rPr>
              <w:t xml:space="preserve">in international management </w:t>
            </w:r>
            <w:r w:rsidR="008A028B" w:rsidRPr="008A028B">
              <w:rPr>
                <w:b/>
                <w:bCs/>
                <w:noProof/>
                <w:sz w:val="24"/>
                <w:szCs w:val="24"/>
                <w:lang w:val="en-US"/>
              </w:rPr>
              <w:t>to c</w:t>
            </w:r>
            <w:r w:rsidR="008A028B">
              <w:rPr>
                <w:b/>
                <w:bCs/>
                <w:noProof/>
                <w:sz w:val="24"/>
                <w:szCs w:val="24"/>
                <w:lang w:val="en-US"/>
              </w:rPr>
              <w:t xml:space="preserve">andidates without pure business-school backgrounds. </w:t>
            </w:r>
          </w:p>
        </w:tc>
        <w:tc>
          <w:tcPr>
            <w:tcW w:w="1843" w:type="dxa"/>
          </w:tcPr>
          <w:p w14:paraId="07915CC6" w14:textId="449CAC22" w:rsidR="00B7685B" w:rsidRDefault="003D1BBA" w:rsidP="003D1BBA">
            <w:pPr>
              <w:pStyle w:val="Standard1"/>
              <w:tabs>
                <w:tab w:val="left" w:pos="708"/>
                <w:tab w:val="left" w:pos="1416"/>
                <w:tab w:val="left" w:pos="2124"/>
              </w:tabs>
              <w:spacing w:after="240"/>
              <w:rPr>
                <w:rFonts w:ascii="Arial" w:hAnsi="Arial"/>
                <w:sz w:val="18"/>
                <w:szCs w:val="18"/>
                <w:u w:color="000000"/>
                <w:lang w:val="en-GB"/>
              </w:rPr>
            </w:pPr>
            <w:r>
              <w:rPr>
                <w:rFonts w:ascii="Arial" w:hAnsi="Arial"/>
                <w:b/>
                <w:bCs/>
                <w:sz w:val="18"/>
                <w:szCs w:val="18"/>
                <w:u w:color="000000"/>
                <w:lang w:val="en-GB"/>
              </w:rPr>
              <w:t>Bernadette Wagener</w:t>
            </w:r>
            <w:r w:rsidRPr="00211445">
              <w:rPr>
                <w:rFonts w:ascii="Arial Unicode MS" w:hAnsi="Arial Unicode MS"/>
                <w:sz w:val="18"/>
                <w:szCs w:val="18"/>
                <w:u w:color="000000"/>
                <w:lang w:val="en-GB"/>
              </w:rPr>
              <w:br/>
            </w:r>
            <w:r w:rsidR="00B7685B">
              <w:rPr>
                <w:rFonts w:ascii="Arial" w:hAnsi="Arial"/>
                <w:sz w:val="18"/>
                <w:szCs w:val="18"/>
                <w:u w:color="000000"/>
                <w:lang w:val="en-GB"/>
              </w:rPr>
              <w:t xml:space="preserve">Associate Director </w:t>
            </w:r>
            <w:r w:rsidR="00B7685B">
              <w:rPr>
                <w:rFonts w:ascii="Arial" w:hAnsi="Arial"/>
                <w:sz w:val="18"/>
                <w:szCs w:val="18"/>
                <w:u w:color="000000"/>
                <w:lang w:val="en-GB"/>
              </w:rPr>
              <w:br/>
              <w:t>Public Relations</w:t>
            </w:r>
          </w:p>
          <w:p w14:paraId="01CD0B97" w14:textId="77777777" w:rsidR="003D1BBA" w:rsidRDefault="003D1BBA" w:rsidP="003D1BBA">
            <w:pPr>
              <w:pStyle w:val="Standard1"/>
              <w:tabs>
                <w:tab w:val="left" w:pos="708"/>
                <w:tab w:val="left" w:pos="1416"/>
                <w:tab w:val="left" w:pos="2124"/>
              </w:tabs>
              <w:rPr>
                <w:rFonts w:ascii="Arial" w:hAnsi="Arial"/>
                <w:sz w:val="18"/>
                <w:szCs w:val="18"/>
                <w:u w:color="000000"/>
                <w:lang w:val="en-GB"/>
              </w:rPr>
            </w:pPr>
            <w:r>
              <w:rPr>
                <w:rFonts w:ascii="Arial" w:hAnsi="Arial"/>
                <w:sz w:val="18"/>
                <w:szCs w:val="18"/>
                <w:u w:color="000000"/>
                <w:lang w:val="en-GB"/>
              </w:rPr>
              <w:t xml:space="preserve">Campus </w:t>
            </w:r>
            <w:proofErr w:type="spellStart"/>
            <w:r>
              <w:rPr>
                <w:rFonts w:ascii="Arial" w:hAnsi="Arial"/>
                <w:sz w:val="18"/>
                <w:szCs w:val="18"/>
                <w:u w:color="000000"/>
                <w:lang w:val="en-GB"/>
              </w:rPr>
              <w:t>Vallendar</w:t>
            </w:r>
            <w:proofErr w:type="spellEnd"/>
            <w:r>
              <w:rPr>
                <w:rFonts w:ascii="Arial" w:hAnsi="Arial"/>
                <w:sz w:val="18"/>
                <w:szCs w:val="18"/>
                <w:u w:color="000000"/>
                <w:lang w:val="en-GB"/>
              </w:rPr>
              <w:t xml:space="preserve">, </w:t>
            </w:r>
            <w:r>
              <w:rPr>
                <w:rFonts w:ascii="Arial" w:hAnsi="Arial"/>
                <w:sz w:val="18"/>
                <w:szCs w:val="18"/>
                <w:u w:color="000000"/>
                <w:lang w:val="en-GB"/>
              </w:rPr>
              <w:br/>
            </w:r>
            <w:proofErr w:type="spellStart"/>
            <w:r>
              <w:rPr>
                <w:rFonts w:ascii="Arial" w:hAnsi="Arial"/>
                <w:sz w:val="18"/>
                <w:szCs w:val="18"/>
                <w:u w:color="000000"/>
                <w:lang w:val="en-GB"/>
              </w:rPr>
              <w:t>Burgpl</w:t>
            </w:r>
            <w:proofErr w:type="spellEnd"/>
            <w:r>
              <w:rPr>
                <w:rFonts w:ascii="Arial" w:hAnsi="Arial"/>
                <w:sz w:val="18"/>
                <w:szCs w:val="18"/>
                <w:u w:color="000000"/>
                <w:lang w:val="en-GB"/>
              </w:rPr>
              <w:t>. 2</w:t>
            </w:r>
          </w:p>
          <w:p w14:paraId="3242586D" w14:textId="77777777" w:rsidR="003D1BBA" w:rsidRDefault="003D1BBA" w:rsidP="003D1BBA">
            <w:pPr>
              <w:pStyle w:val="Standard1"/>
              <w:tabs>
                <w:tab w:val="left" w:pos="708"/>
                <w:tab w:val="left" w:pos="1416"/>
                <w:tab w:val="left" w:pos="2124"/>
              </w:tabs>
              <w:spacing w:after="240"/>
              <w:rPr>
                <w:rFonts w:ascii="Arial" w:hAnsi="Arial"/>
                <w:sz w:val="18"/>
                <w:szCs w:val="18"/>
                <w:u w:color="000000"/>
                <w:lang w:val="en-GB"/>
              </w:rPr>
            </w:pPr>
            <w:r>
              <w:rPr>
                <w:rFonts w:ascii="Arial" w:hAnsi="Arial"/>
                <w:sz w:val="18"/>
                <w:szCs w:val="18"/>
                <w:u w:color="000000"/>
                <w:lang w:val="en-GB"/>
              </w:rPr>
              <w:t>56179 Vallendar, Germany</w:t>
            </w:r>
          </w:p>
          <w:p w14:paraId="36472CC3" w14:textId="77777777" w:rsidR="003D1BBA" w:rsidRPr="003D1BBA" w:rsidRDefault="003D1BBA" w:rsidP="008E3D82">
            <w:pPr>
              <w:pStyle w:val="Standard1"/>
              <w:tabs>
                <w:tab w:val="left" w:pos="708"/>
                <w:tab w:val="left" w:pos="1416"/>
                <w:tab w:val="left" w:pos="2157"/>
              </w:tabs>
              <w:spacing w:after="240"/>
              <w:rPr>
                <w:rFonts w:ascii="Arial" w:eastAsia="Arial" w:hAnsi="Arial" w:cs="Arial"/>
                <w:sz w:val="18"/>
                <w:szCs w:val="18"/>
                <w:u w:color="000000"/>
                <w:lang w:val="en-US"/>
              </w:rPr>
            </w:pPr>
            <w:r w:rsidRPr="003D1BBA">
              <w:rPr>
                <w:rFonts w:ascii="Arial" w:hAnsi="Arial"/>
                <w:sz w:val="18"/>
                <w:szCs w:val="18"/>
                <w:u w:color="000000"/>
                <w:lang w:val="en-US"/>
              </w:rPr>
              <w:t xml:space="preserve">Campus Düsseldorf, </w:t>
            </w:r>
            <w:r w:rsidRPr="003D1BBA">
              <w:rPr>
                <w:rFonts w:ascii="Arial" w:hAnsi="Arial"/>
                <w:sz w:val="18"/>
                <w:szCs w:val="18"/>
                <w:u w:color="000000"/>
                <w:lang w:val="en-US"/>
              </w:rPr>
              <w:br/>
            </w:r>
            <w:proofErr w:type="spellStart"/>
            <w:r w:rsidRPr="003D1BBA">
              <w:rPr>
                <w:rFonts w:ascii="Arial" w:hAnsi="Arial"/>
                <w:sz w:val="18"/>
                <w:szCs w:val="18"/>
                <w:u w:color="000000"/>
                <w:lang w:val="en-US"/>
              </w:rPr>
              <w:t>Erkrather</w:t>
            </w:r>
            <w:proofErr w:type="spellEnd"/>
            <w:r w:rsidRPr="003D1BBA">
              <w:rPr>
                <w:rFonts w:ascii="Arial" w:hAnsi="Arial"/>
                <w:sz w:val="18"/>
                <w:szCs w:val="18"/>
                <w:u w:color="000000"/>
                <w:lang w:val="en-US"/>
              </w:rPr>
              <w:t xml:space="preserve"> Str. 224a </w:t>
            </w:r>
            <w:r w:rsidRPr="003D1BBA">
              <w:rPr>
                <w:rFonts w:ascii="Arial" w:hAnsi="Arial"/>
                <w:sz w:val="18"/>
                <w:szCs w:val="18"/>
                <w:u w:color="000000"/>
                <w:lang w:val="en-US"/>
              </w:rPr>
              <w:br/>
              <w:t>40233 Düsseldorf, Germany</w:t>
            </w:r>
          </w:p>
          <w:p w14:paraId="638CF32E" w14:textId="77777777" w:rsidR="003D1BBA" w:rsidRPr="003D1BBA" w:rsidRDefault="003D1BBA" w:rsidP="003D1BBA">
            <w:pPr>
              <w:pStyle w:val="Standard1"/>
              <w:tabs>
                <w:tab w:val="left" w:pos="708"/>
                <w:tab w:val="left" w:pos="1416"/>
                <w:tab w:val="left" w:pos="2124"/>
              </w:tabs>
              <w:rPr>
                <w:rFonts w:ascii="Arial" w:eastAsia="Arial" w:hAnsi="Arial" w:cs="Arial"/>
                <w:sz w:val="18"/>
                <w:szCs w:val="18"/>
                <w:u w:color="000000"/>
                <w:lang w:val="en-US"/>
              </w:rPr>
            </w:pPr>
            <w:r w:rsidRPr="003D1BBA">
              <w:rPr>
                <w:rFonts w:ascii="Arial" w:hAnsi="Arial"/>
                <w:spacing w:val="-2"/>
                <w:sz w:val="18"/>
                <w:szCs w:val="18"/>
                <w:u w:color="000000"/>
                <w:lang w:val="en-US"/>
              </w:rPr>
              <w:t xml:space="preserve">Tel. </w:t>
            </w:r>
            <w:r w:rsidRPr="003D1BBA">
              <w:rPr>
                <w:rFonts w:ascii="Arial" w:hAnsi="Arial"/>
                <w:sz w:val="18"/>
                <w:szCs w:val="18"/>
                <w:u w:color="000000"/>
                <w:lang w:val="en-US"/>
              </w:rPr>
              <w:t>+49 261 6509-540  </w:t>
            </w:r>
          </w:p>
          <w:p w14:paraId="315A0A59" w14:textId="77777777" w:rsidR="003D1BBA" w:rsidRPr="003D1BBA" w:rsidRDefault="003D1BBA" w:rsidP="003D1BBA">
            <w:pPr>
              <w:pStyle w:val="Standard1"/>
              <w:tabs>
                <w:tab w:val="left" w:pos="708"/>
                <w:tab w:val="left" w:pos="1416"/>
                <w:tab w:val="left" w:pos="2124"/>
              </w:tabs>
              <w:rPr>
                <w:rFonts w:ascii="Arial" w:eastAsia="Arial" w:hAnsi="Arial" w:cs="Arial"/>
                <w:sz w:val="18"/>
                <w:szCs w:val="18"/>
                <w:u w:color="000000"/>
                <w:lang w:val="en-US"/>
              </w:rPr>
            </w:pPr>
          </w:p>
          <w:p w14:paraId="664BBB9E" w14:textId="77777777" w:rsidR="003D1BBA" w:rsidRPr="003D1BBA" w:rsidRDefault="00852E01" w:rsidP="003D1BBA">
            <w:pPr>
              <w:pStyle w:val="Standard1"/>
              <w:tabs>
                <w:tab w:val="left" w:pos="708"/>
                <w:tab w:val="left" w:pos="1416"/>
                <w:tab w:val="left" w:pos="2124"/>
              </w:tabs>
              <w:rPr>
                <w:rFonts w:ascii="Arial" w:eastAsia="Arial" w:hAnsi="Arial" w:cs="Arial"/>
                <w:sz w:val="18"/>
                <w:szCs w:val="18"/>
                <w:u w:color="000000"/>
                <w:lang w:val="en-US"/>
              </w:rPr>
            </w:pPr>
            <w:hyperlink r:id="rId11" w:history="1">
              <w:r w:rsidR="003D1BBA" w:rsidRPr="003D1BBA">
                <w:rPr>
                  <w:rStyle w:val="Hyperlink"/>
                  <w:sz w:val="18"/>
                  <w:szCs w:val="18"/>
                  <w:u w:color="000000"/>
                  <w:lang w:val="en-US"/>
                </w:rPr>
                <w:t>presse@whu.edu</w:t>
              </w:r>
            </w:hyperlink>
          </w:p>
          <w:p w14:paraId="02697A96" w14:textId="77777777" w:rsidR="003D1BBA" w:rsidRPr="003D1BBA" w:rsidRDefault="00852E01" w:rsidP="003D1BBA">
            <w:pPr>
              <w:pStyle w:val="Standard1"/>
              <w:tabs>
                <w:tab w:val="left" w:pos="708"/>
                <w:tab w:val="left" w:pos="1416"/>
                <w:tab w:val="left" w:pos="2124"/>
              </w:tabs>
              <w:rPr>
                <w:lang w:val="en-US"/>
              </w:rPr>
            </w:pPr>
            <w:hyperlink r:id="rId12" w:history="1">
              <w:r w:rsidR="003D1BBA" w:rsidRPr="003D1BBA">
                <w:rPr>
                  <w:rStyle w:val="Hyperlink0"/>
                  <w:sz w:val="18"/>
                  <w:szCs w:val="18"/>
                  <w:u w:color="000000"/>
                  <w:lang w:val="en-US"/>
                </w:rPr>
                <w:t>www.whu.edu</w:t>
              </w:r>
            </w:hyperlink>
          </w:p>
          <w:p w14:paraId="784D2C7E" w14:textId="77777777" w:rsidR="003D1BBA" w:rsidRDefault="003D1BBA" w:rsidP="00445E76">
            <w:pPr>
              <w:pStyle w:val="WHUTitleBlue"/>
              <w:rPr>
                <w:noProof/>
              </w:rPr>
            </w:pPr>
          </w:p>
        </w:tc>
      </w:tr>
    </w:tbl>
    <w:p w14:paraId="2AD3E7D5" w14:textId="7CA76D00" w:rsidR="003D1BBA" w:rsidRDefault="00041459" w:rsidP="003D1BBA">
      <w:pPr>
        <w:pStyle w:val="WHUHighlightLightBlue"/>
        <w:rPr>
          <w:noProof/>
          <w:sz w:val="22"/>
        </w:rPr>
      </w:pPr>
      <w:r>
        <w:rPr>
          <w:noProof/>
          <w:sz w:val="22"/>
        </w:rPr>
        <w:t xml:space="preserve">January </w:t>
      </w:r>
      <w:r w:rsidR="004D3015">
        <w:rPr>
          <w:noProof/>
          <w:sz w:val="22"/>
        </w:rPr>
        <w:t>22</w:t>
      </w:r>
      <w:r w:rsidR="00B7685B">
        <w:rPr>
          <w:noProof/>
          <w:sz w:val="22"/>
        </w:rPr>
        <w:t xml:space="preserve">, </w:t>
      </w:r>
      <w:r w:rsidR="003D1BBA" w:rsidRPr="003D1BBA">
        <w:rPr>
          <w:noProof/>
          <w:sz w:val="22"/>
        </w:rPr>
        <w:t>202</w:t>
      </w:r>
      <w:r>
        <w:rPr>
          <w:noProof/>
          <w:sz w:val="22"/>
        </w:rPr>
        <w:t>1</w:t>
      </w:r>
    </w:p>
    <w:p w14:paraId="2B1B4043" w14:textId="4F7D150B" w:rsidR="003D1BBA" w:rsidRDefault="003D1BBA" w:rsidP="003D1BBA">
      <w:pPr>
        <w:pStyle w:val="WHUHighlightLightBlue"/>
        <w:rPr>
          <w:noProof/>
          <w:sz w:val="22"/>
        </w:rPr>
      </w:pPr>
    </w:p>
    <w:p w14:paraId="59DA70C3" w14:textId="3153037D" w:rsidR="008A028B" w:rsidRPr="008A028B" w:rsidRDefault="00852E01" w:rsidP="008A028B">
      <w:pPr>
        <w:rPr>
          <w:noProof/>
          <w:lang w:val="en-US"/>
        </w:rPr>
      </w:pPr>
      <w:r>
        <w:rPr>
          <w:noProof/>
          <w:lang w:val="en-US"/>
        </w:rPr>
        <w:t>Vallendar/</w:t>
      </w:r>
      <w:r w:rsidR="004736B3">
        <w:rPr>
          <w:noProof/>
          <w:lang w:val="en-US"/>
        </w:rPr>
        <w:t>Germany</w:t>
      </w:r>
      <w:r w:rsidR="00BF6B8D" w:rsidRPr="00041459">
        <w:rPr>
          <w:noProof/>
          <w:lang w:val="en-US"/>
        </w:rPr>
        <w:t>.</w:t>
      </w:r>
      <w:r w:rsidR="00041459" w:rsidRPr="00041459">
        <w:rPr>
          <w:noProof/>
          <w:lang w:val="en-US"/>
        </w:rPr>
        <w:t xml:space="preserve"> </w:t>
      </w:r>
      <w:r w:rsidR="004736B3">
        <w:rPr>
          <w:noProof/>
          <w:lang w:val="en-US"/>
        </w:rPr>
        <w:t>“</w:t>
      </w:r>
      <w:r w:rsidR="008A028B" w:rsidRPr="008A028B">
        <w:rPr>
          <w:noProof/>
          <w:lang w:val="en-US"/>
        </w:rPr>
        <w:t xml:space="preserve">With </w:t>
      </w:r>
      <w:r w:rsidR="004736B3">
        <w:rPr>
          <w:noProof/>
          <w:lang w:val="en-US"/>
        </w:rPr>
        <w:t>this</w:t>
      </w:r>
      <w:r w:rsidR="008A028B" w:rsidRPr="008A028B">
        <w:rPr>
          <w:noProof/>
          <w:lang w:val="en-US"/>
        </w:rPr>
        <w:t xml:space="preserve"> new Master in International Business, WHU is responding to an increas</w:t>
      </w:r>
      <w:r w:rsidR="00D821EC">
        <w:rPr>
          <w:noProof/>
          <w:lang w:val="en-US"/>
        </w:rPr>
        <w:t>ing</w:t>
      </w:r>
      <w:r w:rsidR="008A028B" w:rsidRPr="008A028B">
        <w:rPr>
          <w:noProof/>
          <w:lang w:val="en-US"/>
        </w:rPr>
        <w:t xml:space="preserve"> demand, which we have unfortunately not been able to meet</w:t>
      </w:r>
      <w:r w:rsidR="00D821EC" w:rsidRPr="00D821EC">
        <w:rPr>
          <w:noProof/>
          <w:lang w:val="en-US"/>
        </w:rPr>
        <w:t xml:space="preserve"> </w:t>
      </w:r>
      <w:r w:rsidR="00D821EC">
        <w:rPr>
          <w:noProof/>
          <w:lang w:val="en-US"/>
        </w:rPr>
        <w:t>so far</w:t>
      </w:r>
      <w:r w:rsidR="008A028B" w:rsidRPr="008A028B">
        <w:rPr>
          <w:noProof/>
          <w:lang w:val="en-US"/>
        </w:rPr>
        <w:t xml:space="preserve">," explains Dr. Steffen Löv, </w:t>
      </w:r>
      <w:r w:rsidR="004736B3">
        <w:rPr>
          <w:noProof/>
          <w:lang w:val="en-US"/>
        </w:rPr>
        <w:t>Associate Dean</w:t>
      </w:r>
      <w:r w:rsidR="008A028B" w:rsidRPr="008A028B">
        <w:rPr>
          <w:noProof/>
          <w:lang w:val="en-US"/>
        </w:rPr>
        <w:t xml:space="preserve"> and Program Director of the </w:t>
      </w:r>
      <w:r w:rsidR="00D821EC">
        <w:rPr>
          <w:noProof/>
          <w:lang w:val="en-US"/>
        </w:rPr>
        <w:t>b</w:t>
      </w:r>
      <w:r w:rsidR="008A028B" w:rsidRPr="008A028B">
        <w:rPr>
          <w:noProof/>
          <w:lang w:val="en-US"/>
        </w:rPr>
        <w:t xml:space="preserve">achelor and </w:t>
      </w:r>
      <w:r w:rsidR="00D821EC">
        <w:rPr>
          <w:noProof/>
          <w:lang w:val="en-US"/>
        </w:rPr>
        <w:t>m</w:t>
      </w:r>
      <w:r w:rsidR="008A028B" w:rsidRPr="008A028B">
        <w:rPr>
          <w:noProof/>
          <w:lang w:val="en-US"/>
        </w:rPr>
        <w:t>aster</w:t>
      </w:r>
      <w:r w:rsidR="00D821EC">
        <w:rPr>
          <w:noProof/>
          <w:lang w:val="en-US"/>
        </w:rPr>
        <w:t>’s</w:t>
      </w:r>
      <w:r w:rsidR="008A028B" w:rsidRPr="008A028B">
        <w:rPr>
          <w:noProof/>
          <w:lang w:val="en-US"/>
        </w:rPr>
        <w:t xml:space="preserve"> programs at the renowned</w:t>
      </w:r>
      <w:r w:rsidR="004736B3">
        <w:rPr>
          <w:noProof/>
          <w:lang w:val="en-US"/>
        </w:rPr>
        <w:t xml:space="preserve"> German</w:t>
      </w:r>
      <w:r w:rsidR="008A028B" w:rsidRPr="008A028B">
        <w:rPr>
          <w:noProof/>
          <w:lang w:val="en-US"/>
        </w:rPr>
        <w:t xml:space="preserve"> business school. "</w:t>
      </w:r>
      <w:r w:rsidR="004736B3">
        <w:rPr>
          <w:noProof/>
          <w:lang w:val="en-US"/>
        </w:rPr>
        <w:t>It ocurred quite often that w</w:t>
      </w:r>
      <w:r w:rsidR="008A028B" w:rsidRPr="008A028B">
        <w:rPr>
          <w:noProof/>
          <w:lang w:val="en-US"/>
        </w:rPr>
        <w:t xml:space="preserve">e had </w:t>
      </w:r>
      <w:r w:rsidR="004736B3">
        <w:rPr>
          <w:noProof/>
          <w:lang w:val="en-US"/>
        </w:rPr>
        <w:t>applications</w:t>
      </w:r>
      <w:r w:rsidR="008A028B" w:rsidRPr="008A028B">
        <w:rPr>
          <w:noProof/>
          <w:lang w:val="en-US"/>
        </w:rPr>
        <w:t xml:space="preserve"> from very talented </w:t>
      </w:r>
      <w:r w:rsidR="004736B3">
        <w:rPr>
          <w:noProof/>
          <w:lang w:val="en-US"/>
        </w:rPr>
        <w:t>students with a bachelor degree in fields like</w:t>
      </w:r>
      <w:r w:rsidR="008A028B" w:rsidRPr="008A028B">
        <w:rPr>
          <w:noProof/>
          <w:lang w:val="en-US"/>
        </w:rPr>
        <w:t xml:space="preserve"> business psychology, </w:t>
      </w:r>
      <w:r w:rsidR="004736B3">
        <w:rPr>
          <w:noProof/>
          <w:lang w:val="en-US"/>
        </w:rPr>
        <w:t>information systems</w:t>
      </w:r>
      <w:r w:rsidR="008A028B" w:rsidRPr="008A028B">
        <w:rPr>
          <w:noProof/>
          <w:lang w:val="en-US"/>
        </w:rPr>
        <w:t>, business law</w:t>
      </w:r>
      <w:r w:rsidR="004736B3">
        <w:rPr>
          <w:noProof/>
          <w:lang w:val="en-US"/>
        </w:rPr>
        <w:t>,</w:t>
      </w:r>
      <w:r w:rsidR="008A028B" w:rsidRPr="008A028B">
        <w:rPr>
          <w:noProof/>
          <w:lang w:val="en-US"/>
        </w:rPr>
        <w:t xml:space="preserve"> or sports management who would have liked to further develop their management skills at a top business school like WHU. </w:t>
      </w:r>
      <w:r w:rsidR="004736B3">
        <w:rPr>
          <w:noProof/>
          <w:lang w:val="en-US"/>
        </w:rPr>
        <w:t xml:space="preserve">Until </w:t>
      </w:r>
      <w:r w:rsidR="006E58FB">
        <w:rPr>
          <w:noProof/>
          <w:lang w:val="en-US"/>
        </w:rPr>
        <w:t>recently</w:t>
      </w:r>
      <w:r w:rsidR="004736B3">
        <w:rPr>
          <w:noProof/>
          <w:lang w:val="en-US"/>
        </w:rPr>
        <w:t xml:space="preserve">, we </w:t>
      </w:r>
      <w:r w:rsidR="006E58FB">
        <w:rPr>
          <w:noProof/>
          <w:lang w:val="en-US"/>
        </w:rPr>
        <w:t>were</w:t>
      </w:r>
      <w:r w:rsidR="004736B3">
        <w:rPr>
          <w:noProof/>
          <w:lang w:val="en-US"/>
        </w:rPr>
        <w:t xml:space="preserve"> not able to </w:t>
      </w:r>
      <w:r w:rsidR="006E58FB">
        <w:rPr>
          <w:noProof/>
          <w:lang w:val="en-US"/>
        </w:rPr>
        <w:t>accept</w:t>
      </w:r>
      <w:r w:rsidR="008A028B" w:rsidRPr="008A028B">
        <w:rPr>
          <w:noProof/>
          <w:lang w:val="en-US"/>
        </w:rPr>
        <w:t xml:space="preserve"> them </w:t>
      </w:r>
      <w:r w:rsidR="006E58FB">
        <w:rPr>
          <w:noProof/>
          <w:lang w:val="en-US"/>
        </w:rPr>
        <w:t>only</w:t>
      </w:r>
      <w:r w:rsidR="008A028B" w:rsidRPr="008A028B">
        <w:rPr>
          <w:noProof/>
          <w:lang w:val="en-US"/>
        </w:rPr>
        <w:t xml:space="preserve"> because these studies have a different focus and</w:t>
      </w:r>
      <w:r w:rsidR="006E58FB">
        <w:rPr>
          <w:noProof/>
          <w:lang w:val="en-US"/>
        </w:rPr>
        <w:t>, when it comes to management basics,</w:t>
      </w:r>
      <w:r w:rsidR="008A028B" w:rsidRPr="008A028B">
        <w:rPr>
          <w:noProof/>
          <w:lang w:val="en-US"/>
        </w:rPr>
        <w:t xml:space="preserve"> </w:t>
      </w:r>
      <w:r w:rsidR="006E58FB">
        <w:rPr>
          <w:noProof/>
          <w:lang w:val="en-US"/>
        </w:rPr>
        <w:t>do not prepare candidates sufficiently</w:t>
      </w:r>
      <w:r w:rsidR="008A028B" w:rsidRPr="008A028B">
        <w:rPr>
          <w:noProof/>
          <w:lang w:val="en-US"/>
        </w:rPr>
        <w:t xml:space="preserve"> for WHU's </w:t>
      </w:r>
      <w:r w:rsidR="006E58FB">
        <w:rPr>
          <w:noProof/>
          <w:lang w:val="en-US"/>
        </w:rPr>
        <w:t>regular</w:t>
      </w:r>
      <w:r w:rsidR="008A028B" w:rsidRPr="008A028B">
        <w:rPr>
          <w:noProof/>
          <w:lang w:val="en-US"/>
        </w:rPr>
        <w:t xml:space="preserve"> master's programs." The new</w:t>
      </w:r>
      <w:r w:rsidR="008E3D82">
        <w:rPr>
          <w:noProof/>
          <w:lang w:val="en-US"/>
        </w:rPr>
        <w:t xml:space="preserve"> master of science</w:t>
      </w:r>
      <w:r w:rsidR="008A028B" w:rsidRPr="008A028B">
        <w:rPr>
          <w:noProof/>
          <w:lang w:val="en-US"/>
        </w:rPr>
        <w:t xml:space="preserve"> program is designed to close this gap, thereby also meeting a growing </w:t>
      </w:r>
      <w:r w:rsidR="006E58FB">
        <w:rPr>
          <w:noProof/>
          <w:lang w:val="en-US"/>
        </w:rPr>
        <w:t>demand</w:t>
      </w:r>
      <w:r w:rsidR="008A028B" w:rsidRPr="008A028B">
        <w:rPr>
          <w:noProof/>
          <w:lang w:val="en-US"/>
        </w:rPr>
        <w:t xml:space="preserve"> in the business world. After all, highly qualified managers </w:t>
      </w:r>
      <w:r w:rsidR="006E58FB">
        <w:rPr>
          <w:noProof/>
          <w:lang w:val="en-US"/>
        </w:rPr>
        <w:t>with broader backgrounds</w:t>
      </w:r>
      <w:r w:rsidR="008A028B" w:rsidRPr="008A028B">
        <w:rPr>
          <w:noProof/>
          <w:lang w:val="en-US"/>
        </w:rPr>
        <w:t xml:space="preserve"> are </w:t>
      </w:r>
      <w:r w:rsidR="00670F46">
        <w:rPr>
          <w:noProof/>
          <w:lang w:val="en-US"/>
        </w:rPr>
        <w:t>extremely sought after</w:t>
      </w:r>
      <w:r w:rsidR="008A028B" w:rsidRPr="008A028B">
        <w:rPr>
          <w:noProof/>
          <w:lang w:val="en-US"/>
        </w:rPr>
        <w:t xml:space="preserve">. </w:t>
      </w:r>
    </w:p>
    <w:p w14:paraId="2C24BEA2" w14:textId="77777777" w:rsidR="008A028B" w:rsidRPr="008A028B" w:rsidRDefault="008A028B" w:rsidP="008A028B">
      <w:pPr>
        <w:rPr>
          <w:noProof/>
          <w:lang w:val="en-US"/>
        </w:rPr>
      </w:pPr>
    </w:p>
    <w:p w14:paraId="18B225DE" w14:textId="69E3B372" w:rsidR="008A028B" w:rsidRPr="008A028B" w:rsidRDefault="008A028B" w:rsidP="008A028B">
      <w:pPr>
        <w:rPr>
          <w:noProof/>
          <w:lang w:val="en-US"/>
        </w:rPr>
      </w:pPr>
      <w:r w:rsidRPr="008A028B">
        <w:rPr>
          <w:noProof/>
          <w:lang w:val="en-US"/>
        </w:rPr>
        <w:t>The 21-month</w:t>
      </w:r>
      <w:r w:rsidR="00670F46">
        <w:rPr>
          <w:noProof/>
          <w:lang w:val="en-US"/>
        </w:rPr>
        <w:t>s</w:t>
      </w:r>
      <w:r w:rsidRPr="008A028B">
        <w:rPr>
          <w:noProof/>
          <w:lang w:val="en-US"/>
        </w:rPr>
        <w:t xml:space="preserve"> program </w:t>
      </w:r>
      <w:r w:rsidR="00202973">
        <w:rPr>
          <w:noProof/>
          <w:lang w:val="en-US"/>
        </w:rPr>
        <w:t xml:space="preserve">for candidates with a maximum of two years working experience </w:t>
      </w:r>
      <w:r w:rsidRPr="008A028B">
        <w:rPr>
          <w:noProof/>
          <w:lang w:val="en-US"/>
        </w:rPr>
        <w:t xml:space="preserve">will start in the next winter semester in September 2021. </w:t>
      </w:r>
      <w:r w:rsidR="00670F46">
        <w:rPr>
          <w:noProof/>
          <w:lang w:val="en-US"/>
        </w:rPr>
        <w:t xml:space="preserve">Participants will not only </w:t>
      </w:r>
      <w:r w:rsidR="00992798">
        <w:rPr>
          <w:noProof/>
          <w:lang w:val="en-US"/>
        </w:rPr>
        <w:t>receive</w:t>
      </w:r>
      <w:r w:rsidR="00670F46">
        <w:rPr>
          <w:noProof/>
          <w:lang w:val="en-US"/>
        </w:rPr>
        <w:t xml:space="preserve"> a comprehensive theoretical foundation in the field of general management, they will also get to know a </w:t>
      </w:r>
      <w:r w:rsidR="00992798">
        <w:rPr>
          <w:noProof/>
          <w:lang w:val="en-US"/>
        </w:rPr>
        <w:t xml:space="preserve">large </w:t>
      </w:r>
      <w:r w:rsidR="00670F46">
        <w:rPr>
          <w:noProof/>
          <w:lang w:val="en-US"/>
        </w:rPr>
        <w:t xml:space="preserve">variety of </w:t>
      </w:r>
      <w:r w:rsidR="00D821EC">
        <w:rPr>
          <w:noProof/>
          <w:lang w:val="en-US"/>
        </w:rPr>
        <w:t xml:space="preserve">business </w:t>
      </w:r>
      <w:r w:rsidR="00670F46">
        <w:rPr>
          <w:noProof/>
          <w:lang w:val="en-US"/>
        </w:rPr>
        <w:t>methodologies and enjoy innovative learnin</w:t>
      </w:r>
      <w:r w:rsidR="00992798">
        <w:rPr>
          <w:noProof/>
          <w:lang w:val="en-US"/>
        </w:rPr>
        <w:t>g</w:t>
      </w:r>
      <w:r w:rsidR="00670F46">
        <w:rPr>
          <w:noProof/>
          <w:lang w:val="en-US"/>
        </w:rPr>
        <w:t xml:space="preserve"> formats and practice-oriented trainings</w:t>
      </w:r>
      <w:r w:rsidRPr="008A028B">
        <w:rPr>
          <w:noProof/>
          <w:lang w:val="en-US"/>
        </w:rPr>
        <w:t xml:space="preserve">. </w:t>
      </w:r>
      <w:r w:rsidR="00992798">
        <w:rPr>
          <w:noProof/>
          <w:lang w:val="en-US"/>
        </w:rPr>
        <w:t>The courses, which will be held in English and include a semester</w:t>
      </w:r>
      <w:r w:rsidRPr="008A028B">
        <w:rPr>
          <w:noProof/>
          <w:lang w:val="en-US"/>
        </w:rPr>
        <w:t xml:space="preserve"> abroad at one of WHU's renowned partner universities</w:t>
      </w:r>
      <w:r w:rsidR="00992798">
        <w:rPr>
          <w:noProof/>
          <w:lang w:val="en-US"/>
        </w:rPr>
        <w:t>,</w:t>
      </w:r>
      <w:r w:rsidRPr="008A028B">
        <w:rPr>
          <w:noProof/>
          <w:lang w:val="en-US"/>
        </w:rPr>
        <w:t xml:space="preserve"> </w:t>
      </w:r>
      <w:r w:rsidR="00992798">
        <w:rPr>
          <w:noProof/>
          <w:lang w:val="en-US"/>
        </w:rPr>
        <w:t>are designed to</w:t>
      </w:r>
      <w:r w:rsidRPr="008A028B">
        <w:rPr>
          <w:noProof/>
          <w:lang w:val="en-US"/>
        </w:rPr>
        <w:t xml:space="preserve"> prepare </w:t>
      </w:r>
      <w:r w:rsidR="00992798">
        <w:rPr>
          <w:noProof/>
          <w:lang w:val="en-US"/>
        </w:rPr>
        <w:t xml:space="preserve">future leaders </w:t>
      </w:r>
      <w:r w:rsidR="00992798">
        <w:rPr>
          <w:noProof/>
          <w:lang w:val="en-US"/>
        </w:rPr>
        <w:lastRenderedPageBreak/>
        <w:t>for their work in</w:t>
      </w:r>
      <w:r w:rsidRPr="008A028B">
        <w:rPr>
          <w:noProof/>
          <w:lang w:val="en-US"/>
        </w:rPr>
        <w:t xml:space="preserve"> international teams. In </w:t>
      </w:r>
      <w:r w:rsidR="00992798" w:rsidRPr="008A028B">
        <w:rPr>
          <w:noProof/>
          <w:lang w:val="en-US"/>
        </w:rPr>
        <w:t xml:space="preserve">order to </w:t>
      </w:r>
      <w:r w:rsidR="00992798">
        <w:rPr>
          <w:noProof/>
          <w:lang w:val="en-US"/>
        </w:rPr>
        <w:t xml:space="preserve">further </w:t>
      </w:r>
      <w:r w:rsidR="00992798" w:rsidRPr="008A028B">
        <w:rPr>
          <w:noProof/>
          <w:lang w:val="en-US"/>
        </w:rPr>
        <w:t xml:space="preserve">develop their </w:t>
      </w:r>
      <w:r w:rsidR="00992798">
        <w:rPr>
          <w:noProof/>
          <w:lang w:val="en-US"/>
        </w:rPr>
        <w:t xml:space="preserve">individual </w:t>
      </w:r>
      <w:r w:rsidR="00992798" w:rsidRPr="008A028B">
        <w:rPr>
          <w:noProof/>
          <w:lang w:val="en-US"/>
        </w:rPr>
        <w:t>skills</w:t>
      </w:r>
      <w:r w:rsidR="00992798">
        <w:rPr>
          <w:noProof/>
          <w:lang w:val="en-US"/>
        </w:rPr>
        <w:t>, students are free to choose from three additional modules to complement</w:t>
      </w:r>
      <w:r w:rsidRPr="008A028B">
        <w:rPr>
          <w:noProof/>
          <w:lang w:val="en-US"/>
        </w:rPr>
        <w:t xml:space="preserve"> </w:t>
      </w:r>
      <w:r w:rsidR="00992798">
        <w:rPr>
          <w:noProof/>
          <w:lang w:val="en-US"/>
        </w:rPr>
        <w:t xml:space="preserve">the </w:t>
      </w:r>
      <w:r w:rsidRPr="008A028B">
        <w:rPr>
          <w:noProof/>
          <w:lang w:val="en-US"/>
        </w:rPr>
        <w:t>nine core modules.</w:t>
      </w:r>
    </w:p>
    <w:p w14:paraId="05638766" w14:textId="77777777" w:rsidR="008A028B" w:rsidRPr="008A028B" w:rsidRDefault="008A028B" w:rsidP="008A028B">
      <w:pPr>
        <w:rPr>
          <w:noProof/>
          <w:lang w:val="en-US"/>
        </w:rPr>
      </w:pPr>
    </w:p>
    <w:p w14:paraId="564E0E0C" w14:textId="227B147B" w:rsidR="008A028B" w:rsidRPr="008A028B" w:rsidRDefault="008A028B" w:rsidP="008E3D82">
      <w:pPr>
        <w:ind w:right="452"/>
        <w:rPr>
          <w:noProof/>
          <w:lang w:val="en-US"/>
        </w:rPr>
      </w:pPr>
      <w:r w:rsidRPr="008A028B">
        <w:rPr>
          <w:noProof/>
          <w:lang w:val="en-US"/>
        </w:rPr>
        <w:t xml:space="preserve">Having the name WHU on their resume is usually an excellent way for prospective managers to jump-start their careers. This is because </w:t>
      </w:r>
      <w:r w:rsidR="00992798">
        <w:rPr>
          <w:noProof/>
          <w:lang w:val="en-US"/>
        </w:rPr>
        <w:t xml:space="preserve">two of </w:t>
      </w:r>
      <w:r w:rsidRPr="008A028B">
        <w:rPr>
          <w:noProof/>
          <w:lang w:val="en-US"/>
        </w:rPr>
        <w:t xml:space="preserve">WHU's existing master's programs, the Master in Management and the Master in Finance, are ranked </w:t>
      </w:r>
      <w:r w:rsidR="00992798">
        <w:rPr>
          <w:noProof/>
          <w:lang w:val="en-US"/>
        </w:rPr>
        <w:t>number 1</w:t>
      </w:r>
      <w:r w:rsidRPr="008A028B">
        <w:rPr>
          <w:noProof/>
          <w:lang w:val="en-US"/>
        </w:rPr>
        <w:t xml:space="preserve"> in Germany according to the </w:t>
      </w:r>
      <w:r w:rsidR="00992798">
        <w:rPr>
          <w:noProof/>
          <w:lang w:val="en-US"/>
        </w:rPr>
        <w:t>renowned international</w:t>
      </w:r>
      <w:r w:rsidRPr="008A028B">
        <w:rPr>
          <w:noProof/>
          <w:lang w:val="en-US"/>
        </w:rPr>
        <w:t xml:space="preserve"> Financial Times Ranking. Employers are also</w:t>
      </w:r>
      <w:r w:rsidR="00992798">
        <w:rPr>
          <w:noProof/>
          <w:lang w:val="en-US"/>
        </w:rPr>
        <w:t xml:space="preserve"> well</w:t>
      </w:r>
      <w:r w:rsidRPr="008A028B">
        <w:rPr>
          <w:noProof/>
          <w:lang w:val="en-US"/>
        </w:rPr>
        <w:t xml:space="preserve"> aware of this and often </w:t>
      </w:r>
      <w:r w:rsidR="00992798">
        <w:rPr>
          <w:noProof/>
          <w:lang w:val="en-US"/>
        </w:rPr>
        <w:t>cooperate</w:t>
      </w:r>
      <w:r w:rsidRPr="008A028B">
        <w:rPr>
          <w:noProof/>
          <w:lang w:val="en-US"/>
        </w:rPr>
        <w:t xml:space="preserve"> closely with the </w:t>
      </w:r>
      <w:r w:rsidR="00D821EC">
        <w:rPr>
          <w:noProof/>
          <w:lang w:val="en-US"/>
        </w:rPr>
        <w:t>school’s</w:t>
      </w:r>
      <w:r w:rsidRPr="008A028B">
        <w:rPr>
          <w:noProof/>
          <w:lang w:val="en-US"/>
        </w:rPr>
        <w:t xml:space="preserve"> dedicated Career Center, which actively supports students in their search for internships and future employers. The relatively new Master in Entrepreneurship, on the other hand, reflects WHU's major focus on start-ups and </w:t>
      </w:r>
      <w:r w:rsidR="00992798">
        <w:rPr>
          <w:noProof/>
          <w:lang w:val="en-US"/>
        </w:rPr>
        <w:t>entrepreneurship</w:t>
      </w:r>
      <w:r w:rsidRPr="008A028B">
        <w:rPr>
          <w:noProof/>
          <w:lang w:val="en-US"/>
        </w:rPr>
        <w:t>.</w:t>
      </w:r>
    </w:p>
    <w:p w14:paraId="0B7DD2D5" w14:textId="77777777" w:rsidR="008A028B" w:rsidRPr="008A028B" w:rsidRDefault="008A028B" w:rsidP="008A028B">
      <w:pPr>
        <w:rPr>
          <w:noProof/>
          <w:lang w:val="en-US"/>
        </w:rPr>
      </w:pPr>
    </w:p>
    <w:p w14:paraId="11D92035" w14:textId="7247448A" w:rsidR="00041459" w:rsidRPr="008A028B" w:rsidRDefault="00992798" w:rsidP="008A028B">
      <w:pPr>
        <w:rPr>
          <w:noProof/>
          <w:lang w:val="en-US"/>
        </w:rPr>
      </w:pPr>
      <w:r>
        <w:rPr>
          <w:noProof/>
          <w:lang w:val="en-US"/>
        </w:rPr>
        <w:t>Please find further i</w:t>
      </w:r>
      <w:r w:rsidR="008A028B" w:rsidRPr="008A028B">
        <w:rPr>
          <w:noProof/>
          <w:lang w:val="en-US"/>
        </w:rPr>
        <w:t xml:space="preserve">nformation on the program </w:t>
      </w:r>
      <w:r w:rsidR="00D821EC">
        <w:rPr>
          <w:noProof/>
          <w:lang w:val="en-US"/>
        </w:rPr>
        <w:t>here</w:t>
      </w:r>
      <w:r w:rsidR="008A028B" w:rsidRPr="008A028B">
        <w:rPr>
          <w:noProof/>
          <w:lang w:val="en-US"/>
        </w:rPr>
        <w:t xml:space="preserve"> </w:t>
      </w:r>
      <w:hyperlink r:id="rId13" w:history="1">
        <w:r w:rsidR="00D821EC" w:rsidRPr="00264082">
          <w:rPr>
            <w:rStyle w:val="Hyperlink"/>
            <w:noProof/>
            <w:lang w:val="en-US"/>
          </w:rPr>
          <w:t>https://www.whu.edu/de/programme/master-of-science-programme/master-in-international-business/</w:t>
        </w:r>
      </w:hyperlink>
      <w:r w:rsidR="00D821EC">
        <w:rPr>
          <w:noProof/>
          <w:lang w:val="en-US"/>
        </w:rPr>
        <w:t xml:space="preserve">. </w:t>
      </w:r>
      <w:r w:rsidR="006167A3">
        <w:rPr>
          <w:noProof/>
          <w:lang w:val="en-US"/>
        </w:rPr>
        <w:t>Applications</w:t>
      </w:r>
      <w:r w:rsidR="00D821EC">
        <w:rPr>
          <w:noProof/>
          <w:lang w:val="en-US"/>
        </w:rPr>
        <w:t xml:space="preserve"> </w:t>
      </w:r>
      <w:r w:rsidR="00096357">
        <w:rPr>
          <w:noProof/>
          <w:lang w:val="en-US"/>
        </w:rPr>
        <w:t xml:space="preserve">must be submitted </w:t>
      </w:r>
      <w:r w:rsidR="001D0CC8">
        <w:rPr>
          <w:noProof/>
          <w:lang w:val="en-US"/>
        </w:rPr>
        <w:t>until</w:t>
      </w:r>
      <w:r w:rsidR="00096357">
        <w:rPr>
          <w:noProof/>
          <w:lang w:val="en-US"/>
        </w:rPr>
        <w:t xml:space="preserve"> May 31, 2021.</w:t>
      </w:r>
    </w:p>
    <w:p w14:paraId="139B18E9" w14:textId="40175406" w:rsidR="00BF6B8D" w:rsidRPr="008A028B" w:rsidRDefault="00BF6B8D" w:rsidP="00BF6B8D">
      <w:pPr>
        <w:rPr>
          <w:noProof/>
          <w:lang w:val="en-US"/>
        </w:rPr>
      </w:pPr>
    </w:p>
    <w:p w14:paraId="63100C32" w14:textId="77777777" w:rsidR="004D446A" w:rsidRDefault="004D446A" w:rsidP="00B7685B">
      <w:pPr>
        <w:pStyle w:val="4Text"/>
        <w:rPr>
          <w:rFonts w:cs="Arial"/>
          <w:color w:val="054696"/>
          <w:szCs w:val="19"/>
          <w:lang w:val="en-US"/>
        </w:rPr>
      </w:pPr>
    </w:p>
    <w:p w14:paraId="4BE34323" w14:textId="77777777" w:rsidR="004D446A" w:rsidRPr="00787ED4" w:rsidRDefault="004D446A" w:rsidP="00B7685B">
      <w:pPr>
        <w:pStyle w:val="4Text"/>
        <w:rPr>
          <w:rFonts w:cs="Arial"/>
          <w:color w:val="054696"/>
          <w:szCs w:val="19"/>
          <w:lang w:val="en-US"/>
        </w:rPr>
      </w:pPr>
    </w:p>
    <w:p w14:paraId="57DB7BDF" w14:textId="77777777" w:rsidR="00B7685B" w:rsidRPr="00687A91" w:rsidRDefault="00B7685B" w:rsidP="00B7685B">
      <w:pPr>
        <w:pStyle w:val="5aHead1"/>
        <w:rPr>
          <w:lang w:val="en-US"/>
        </w:rPr>
      </w:pPr>
      <w:r w:rsidRPr="00687A91">
        <w:rPr>
          <w:lang w:val="en-US"/>
        </w:rPr>
        <w:t>WHU – Otto Beisheim School of Management:</w:t>
      </w:r>
    </w:p>
    <w:p w14:paraId="1A2C0BD5" w14:textId="77777777" w:rsidR="00B7685B" w:rsidRPr="00687A91" w:rsidRDefault="00B7685B" w:rsidP="00B7685B">
      <w:pPr>
        <w:pStyle w:val="4Text"/>
        <w:rPr>
          <w:rFonts w:cs="Arial"/>
          <w:color w:val="054696"/>
          <w:szCs w:val="19"/>
          <w:lang w:val="en-US"/>
        </w:rPr>
      </w:pPr>
    </w:p>
    <w:p w14:paraId="26CEB17D" w14:textId="77777777" w:rsidR="00B7685B" w:rsidRPr="00FB45D7" w:rsidRDefault="00B7685B" w:rsidP="00B7685B">
      <w:pPr>
        <w:pStyle w:val="4Text"/>
        <w:rPr>
          <w:rFonts w:cs="Arial"/>
          <w:color w:val="054696"/>
          <w:szCs w:val="19"/>
          <w:lang w:val="en-US"/>
        </w:rPr>
      </w:pPr>
      <w:r w:rsidRPr="00FB45D7">
        <w:rPr>
          <w:rFonts w:cs="Arial"/>
          <w:color w:val="054696"/>
          <w:szCs w:val="19"/>
          <w:lang w:val="en-US"/>
        </w:rPr>
        <w:t xml:space="preserve">WHU - Otto Beisheim School of Management is an internationally oriented, privately financed business school with university status, located in Vallendar and Düsseldorf. At WHU, more than 50 faculty members research and teach in the fields of management, finance and accounting, economics, entrepreneurship and innovation, marketing and sales, and supply chain management. WHU's high level of research competence is the result of a focus on three fundamental research principles: </w:t>
      </w:r>
      <w:r>
        <w:rPr>
          <w:rFonts w:cs="Arial"/>
          <w:color w:val="054696"/>
          <w:szCs w:val="19"/>
          <w:lang w:val="en-US"/>
        </w:rPr>
        <w:t>q</w:t>
      </w:r>
      <w:r w:rsidRPr="00FB45D7">
        <w:rPr>
          <w:rFonts w:cs="Arial"/>
          <w:color w:val="054696"/>
          <w:szCs w:val="19"/>
          <w:lang w:val="en-US"/>
        </w:rPr>
        <w:t xml:space="preserve">uality, internationality, and relevance for teaching and practice. </w:t>
      </w:r>
    </w:p>
    <w:p w14:paraId="627BCA58" w14:textId="77777777" w:rsidR="00B7685B" w:rsidRPr="00FB45D7" w:rsidRDefault="00B7685B" w:rsidP="00B7685B">
      <w:pPr>
        <w:pStyle w:val="4Text"/>
        <w:rPr>
          <w:rFonts w:cs="Arial"/>
          <w:color w:val="054696"/>
          <w:szCs w:val="19"/>
          <w:lang w:val="en-US"/>
        </w:rPr>
      </w:pPr>
    </w:p>
    <w:p w14:paraId="420E8C2D" w14:textId="77777777" w:rsidR="00B7685B" w:rsidRPr="00FB45D7" w:rsidRDefault="00B7685B" w:rsidP="00B7685B">
      <w:pPr>
        <w:pStyle w:val="4Text"/>
        <w:rPr>
          <w:rFonts w:cs="Arial"/>
          <w:color w:val="054696"/>
          <w:szCs w:val="19"/>
          <w:lang w:val="en-US"/>
        </w:rPr>
      </w:pPr>
      <w:r w:rsidRPr="00FB45D7">
        <w:rPr>
          <w:rFonts w:cs="Arial"/>
          <w:color w:val="054696"/>
          <w:szCs w:val="19"/>
          <w:lang w:val="en-US"/>
        </w:rPr>
        <w:t xml:space="preserve">WHU's strategy is based on four core values: excellence, entrepreneurship, strong cohesion, and a cosmopolitan culture. An atmosphere characterized by openness, curiosity, diversity, and equal opportunities is of utmost importance to WHU. </w:t>
      </w:r>
    </w:p>
    <w:p w14:paraId="43247E01" w14:textId="77777777" w:rsidR="00B7685B" w:rsidRPr="00FB45D7" w:rsidRDefault="00B7685B" w:rsidP="00B7685B">
      <w:pPr>
        <w:pStyle w:val="4Text"/>
        <w:rPr>
          <w:rFonts w:cs="Arial"/>
          <w:color w:val="054696"/>
          <w:szCs w:val="19"/>
          <w:lang w:val="en-US"/>
        </w:rPr>
      </w:pPr>
    </w:p>
    <w:p w14:paraId="6A02B62A" w14:textId="77777777" w:rsidR="00B7685B" w:rsidRPr="00FB45D7" w:rsidRDefault="00B7685B" w:rsidP="00B7685B">
      <w:pPr>
        <w:pStyle w:val="4Text"/>
        <w:rPr>
          <w:color w:val="807300" w:themeColor="accent5" w:themeShade="80"/>
          <w:sz w:val="20"/>
          <w:lang w:val="en-US"/>
        </w:rPr>
      </w:pPr>
      <w:r w:rsidRPr="00FB45D7">
        <w:rPr>
          <w:rFonts w:cs="Arial"/>
          <w:color w:val="054696"/>
          <w:szCs w:val="19"/>
          <w:lang w:val="en-US"/>
        </w:rPr>
        <w:t xml:space="preserve">Further information is available at </w:t>
      </w:r>
      <w:hyperlink r:id="rId14" w:history="1">
        <w:r w:rsidRPr="00571925">
          <w:rPr>
            <w:rStyle w:val="Hyperlink"/>
            <w:rFonts w:eastAsiaTheme="majorEastAsia"/>
            <w:color w:val="BFAC00" w:themeColor="accent5" w:themeShade="BF"/>
            <w:lang w:val="en-US"/>
          </w:rPr>
          <w:t>https://www.whu.edu/</w:t>
        </w:r>
      </w:hyperlink>
    </w:p>
    <w:p w14:paraId="758D24DF" w14:textId="77777777" w:rsidR="00BF6B8D" w:rsidRPr="00B7685B" w:rsidRDefault="00BF6B8D" w:rsidP="00B7685B">
      <w:pPr>
        <w:pStyle w:val="5bHead2"/>
        <w:rPr>
          <w:noProof/>
          <w:lang w:val="en-US"/>
        </w:rPr>
      </w:pPr>
    </w:p>
    <w:sectPr w:rsidR="00BF6B8D" w:rsidRPr="00B7685B" w:rsidSect="00202973">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694" w:right="1274" w:bottom="1701" w:left="1361"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FF216" w14:textId="77777777" w:rsidR="00A801F1" w:rsidRDefault="00A801F1" w:rsidP="00EB042E">
      <w:r>
        <w:separator/>
      </w:r>
    </w:p>
  </w:endnote>
  <w:endnote w:type="continuationSeparator" w:id="0">
    <w:p w14:paraId="609AD8EB" w14:textId="77777777" w:rsidR="00A801F1" w:rsidRDefault="00A801F1" w:rsidP="00EB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Times New Roman"/>
    <w:charset w:val="00"/>
    <w:family w:val="auto"/>
    <w:pitch w:val="default"/>
  </w:font>
  <w:font w:name="Helvetica Neue">
    <w:altName w:val="Times New Roman"/>
    <w:charset w:val="00"/>
    <w:family w:val="auto"/>
    <w:pitch w:val="variable"/>
    <w:sig w:usb0="E50002FF" w:usb1="500079DB" w:usb2="00000010" w:usb3="00000000" w:csb0="00000001" w:csb1="00000000"/>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7D6EB" w14:textId="77777777" w:rsidR="00B7685B" w:rsidRDefault="00B768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C98B9" w14:textId="77777777" w:rsidR="00B7685B" w:rsidRDefault="00B768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15FA7" w14:textId="77777777" w:rsidR="00B7685B" w:rsidRDefault="00B768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2BE04" w14:textId="77777777" w:rsidR="00A801F1" w:rsidRDefault="00A801F1" w:rsidP="00EB042E">
      <w:r>
        <w:separator/>
      </w:r>
    </w:p>
  </w:footnote>
  <w:footnote w:type="continuationSeparator" w:id="0">
    <w:p w14:paraId="5D4D19B3" w14:textId="77777777" w:rsidR="00A801F1" w:rsidRDefault="00A801F1" w:rsidP="00EB0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CEDD" w14:textId="77777777" w:rsidR="00B7685B" w:rsidRDefault="00B768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AF2AF" w14:textId="3CD14A05" w:rsidR="00EB042E" w:rsidRDefault="0040284C" w:rsidP="0040284C">
    <w:pPr>
      <w:pStyle w:val="Kopfzeile"/>
      <w:tabs>
        <w:tab w:val="clear" w:pos="4536"/>
        <w:tab w:val="clear" w:pos="9072"/>
        <w:tab w:val="left" w:pos="5796"/>
        <w:tab w:val="left" w:pos="6672"/>
      </w:tabs>
    </w:pPr>
    <w:r>
      <w:rPr>
        <w:noProof/>
      </w:rPr>
      <w:drawing>
        <wp:anchor distT="0" distB="0" distL="114300" distR="114300" simplePos="0" relativeHeight="251663360" behindDoc="1" locked="0" layoutInCell="1" allowOverlap="0" wp14:anchorId="395EF8D2" wp14:editId="0B7C5D2B">
          <wp:simplePos x="0" y="0"/>
          <wp:positionH relativeFrom="margin">
            <wp:posOffset>4803775</wp:posOffset>
          </wp:positionH>
          <wp:positionV relativeFrom="paragraph">
            <wp:posOffset>8890</wp:posOffset>
          </wp:positionV>
          <wp:extent cx="1195070" cy="403225"/>
          <wp:effectExtent l="0" t="0" r="508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95070" cy="403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17155">
      <w:tab/>
    </w:r>
    <w:r>
      <w:tab/>
    </w:r>
  </w:p>
  <w:p w14:paraId="4EFD15FD" w14:textId="6C5CBC79" w:rsidR="00EB042E" w:rsidRPr="00445E76" w:rsidRDefault="00445E76" w:rsidP="008E7269">
    <w:pPr>
      <w:pStyle w:val="Kopfzeile"/>
      <w:tabs>
        <w:tab w:val="clear" w:pos="4536"/>
      </w:tabs>
      <w:rPr>
        <w:rFonts w:cs="Arial"/>
        <w:b/>
        <w:bCs/>
      </w:rPr>
    </w:pPr>
    <w:r w:rsidRPr="00445E76">
      <w:rPr>
        <w:rFonts w:eastAsia="Times New Roman" w:cs="Arial"/>
        <w:b/>
        <w:bCs/>
        <w:color w:val="054696"/>
        <w:sz w:val="32"/>
        <w:szCs w:val="32"/>
        <w:lang w:eastAsia="en-US"/>
      </w:rPr>
      <w:t>PRESS</w:t>
    </w:r>
    <w:r w:rsidR="00B7685B">
      <w:rPr>
        <w:rFonts w:eastAsia="Times New Roman" w:cs="Arial"/>
        <w:b/>
        <w:bCs/>
        <w:color w:val="054696"/>
        <w:sz w:val="32"/>
        <w:szCs w:val="32"/>
        <w:lang w:eastAsia="en-US"/>
      </w:rPr>
      <w:t xml:space="preserve"> RELEASE</w:t>
    </w:r>
    <w:r w:rsidR="008E7269" w:rsidRPr="00445E76">
      <w:rPr>
        <w:rFonts w:cs="Arial"/>
        <w:b/>
        <w:bCs/>
      </w:rPr>
      <w:tab/>
    </w:r>
  </w:p>
  <w:p w14:paraId="5E4172D6" w14:textId="77777777" w:rsidR="00EB042E" w:rsidRDefault="00F55BFA" w:rsidP="00F55BFA">
    <w:pPr>
      <w:pStyle w:val="Kopfzeile"/>
      <w:tabs>
        <w:tab w:val="clear" w:pos="4536"/>
        <w:tab w:val="clear" w:pos="9072"/>
        <w:tab w:val="left" w:pos="6105"/>
      </w:tabs>
    </w:pPr>
    <w:r>
      <w:tab/>
    </w:r>
  </w:p>
  <w:p w14:paraId="0FDF531D" w14:textId="5847FF12" w:rsidR="00EB042E" w:rsidRDefault="00EB042E" w:rsidP="00EB042E">
    <w:pPr>
      <w:pStyle w:val="Kopfzeile"/>
      <w:tabs>
        <w:tab w:val="clear" w:pos="4536"/>
        <w:tab w:val="clear" w:pos="9072"/>
        <w:tab w:val="left" w:pos="79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9F6A" w14:textId="77777777" w:rsidR="00B7685B" w:rsidRDefault="00B768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B7029"/>
    <w:multiLevelType w:val="hybridMultilevel"/>
    <w:tmpl w:val="5EAE903E"/>
    <w:lvl w:ilvl="0" w:tplc="6CCEA95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F1"/>
    <w:rsid w:val="000165A1"/>
    <w:rsid w:val="00025A2F"/>
    <w:rsid w:val="00041459"/>
    <w:rsid w:val="000833AF"/>
    <w:rsid w:val="00096357"/>
    <w:rsid w:val="001155BF"/>
    <w:rsid w:val="001228F4"/>
    <w:rsid w:val="001531AF"/>
    <w:rsid w:val="00190215"/>
    <w:rsid w:val="001C0119"/>
    <w:rsid w:val="001C4A0E"/>
    <w:rsid w:val="001D0CC8"/>
    <w:rsid w:val="00202973"/>
    <w:rsid w:val="00214EAC"/>
    <w:rsid w:val="00235315"/>
    <w:rsid w:val="00267251"/>
    <w:rsid w:val="0028307E"/>
    <w:rsid w:val="002A62D3"/>
    <w:rsid w:val="00322E2F"/>
    <w:rsid w:val="00347F25"/>
    <w:rsid w:val="003866BA"/>
    <w:rsid w:val="003A4A9D"/>
    <w:rsid w:val="003D1BBA"/>
    <w:rsid w:val="0040284C"/>
    <w:rsid w:val="00433455"/>
    <w:rsid w:val="00445E76"/>
    <w:rsid w:val="004736B3"/>
    <w:rsid w:val="004961C9"/>
    <w:rsid w:val="004A04CE"/>
    <w:rsid w:val="004B2BCA"/>
    <w:rsid w:val="004D1ECC"/>
    <w:rsid w:val="004D3015"/>
    <w:rsid w:val="004D446A"/>
    <w:rsid w:val="00505323"/>
    <w:rsid w:val="0055579A"/>
    <w:rsid w:val="005A7024"/>
    <w:rsid w:val="005B0D51"/>
    <w:rsid w:val="0060012E"/>
    <w:rsid w:val="006034AA"/>
    <w:rsid w:val="006167A3"/>
    <w:rsid w:val="00625D49"/>
    <w:rsid w:val="00670F46"/>
    <w:rsid w:val="006849E6"/>
    <w:rsid w:val="00697059"/>
    <w:rsid w:val="006C197F"/>
    <w:rsid w:val="006E58FB"/>
    <w:rsid w:val="0073319C"/>
    <w:rsid w:val="00756030"/>
    <w:rsid w:val="007862B3"/>
    <w:rsid w:val="00787ED4"/>
    <w:rsid w:val="00794F72"/>
    <w:rsid w:val="007A1AC2"/>
    <w:rsid w:val="007A32C3"/>
    <w:rsid w:val="007B1175"/>
    <w:rsid w:val="007D0054"/>
    <w:rsid w:val="007D056B"/>
    <w:rsid w:val="00852E01"/>
    <w:rsid w:val="00897307"/>
    <w:rsid w:val="008A028B"/>
    <w:rsid w:val="008E3D82"/>
    <w:rsid w:val="008E7269"/>
    <w:rsid w:val="00906F52"/>
    <w:rsid w:val="00961D2C"/>
    <w:rsid w:val="0096452E"/>
    <w:rsid w:val="00971DA1"/>
    <w:rsid w:val="009761AD"/>
    <w:rsid w:val="0097775B"/>
    <w:rsid w:val="00992798"/>
    <w:rsid w:val="009B6437"/>
    <w:rsid w:val="009D2BFD"/>
    <w:rsid w:val="00A04E5F"/>
    <w:rsid w:val="00A801F1"/>
    <w:rsid w:val="00AC2F8D"/>
    <w:rsid w:val="00B118ED"/>
    <w:rsid w:val="00B17155"/>
    <w:rsid w:val="00B7685B"/>
    <w:rsid w:val="00BF6B8D"/>
    <w:rsid w:val="00C43E70"/>
    <w:rsid w:val="00C83A1B"/>
    <w:rsid w:val="00C91ABE"/>
    <w:rsid w:val="00CA6CB3"/>
    <w:rsid w:val="00CC4F6F"/>
    <w:rsid w:val="00CE2C9C"/>
    <w:rsid w:val="00CE3167"/>
    <w:rsid w:val="00CE41B8"/>
    <w:rsid w:val="00D15E83"/>
    <w:rsid w:val="00D57B0E"/>
    <w:rsid w:val="00D74C67"/>
    <w:rsid w:val="00D821EC"/>
    <w:rsid w:val="00D917B0"/>
    <w:rsid w:val="00DE15B8"/>
    <w:rsid w:val="00E300F6"/>
    <w:rsid w:val="00E64EB0"/>
    <w:rsid w:val="00E81368"/>
    <w:rsid w:val="00EA6098"/>
    <w:rsid w:val="00EB042E"/>
    <w:rsid w:val="00EB0D1B"/>
    <w:rsid w:val="00F51093"/>
    <w:rsid w:val="00F55BFA"/>
    <w:rsid w:val="00F85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88AFCF"/>
  <w15:docId w15:val="{951D9844-50C1-41FA-9259-D98AE41B8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WHU Text"/>
    <w:qFormat/>
    <w:rsid w:val="003A4A9D"/>
    <w:pPr>
      <w:spacing w:after="0" w:line="320" w:lineRule="exact"/>
    </w:pPr>
    <w:rPr>
      <w:rFonts w:ascii="Arial" w:eastAsiaTheme="minorEastAsia" w:hAnsi="Arial"/>
      <w:color w:val="000000" w:themeColor="accent1"/>
      <w:lang w:eastAsia="de-DE"/>
    </w:rPr>
  </w:style>
  <w:style w:type="paragraph" w:styleId="berschrift1">
    <w:name w:val="heading 1"/>
    <w:basedOn w:val="Standard"/>
    <w:next w:val="Standard"/>
    <w:link w:val="berschrift1Zchn"/>
    <w:uiPriority w:val="9"/>
    <w:rsid w:val="00F51093"/>
    <w:pPr>
      <w:keepNext/>
      <w:keepLines/>
      <w:spacing w:before="240"/>
      <w:outlineLvl w:val="0"/>
    </w:pPr>
    <w:rPr>
      <w:rFonts w:asciiTheme="majorHAnsi" w:eastAsiaTheme="majorEastAsia" w:hAnsiTheme="majorHAnsi" w:cstheme="majorBidi"/>
      <w:color w:val="000000"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1C4A0E"/>
    <w:rPr>
      <w:color w:val="EB5A0A" w:themeColor="accent4"/>
      <w:u w:val="single"/>
    </w:rPr>
  </w:style>
  <w:style w:type="paragraph" w:styleId="Sprechblasentext">
    <w:name w:val="Balloon Text"/>
    <w:basedOn w:val="Standard"/>
    <w:link w:val="SprechblasentextZchn"/>
    <w:uiPriority w:val="99"/>
    <w:semiHidden/>
    <w:unhideWhenUsed/>
    <w:rsid w:val="00D15E8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E8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EB042E"/>
    <w:pPr>
      <w:tabs>
        <w:tab w:val="center" w:pos="4536"/>
        <w:tab w:val="right" w:pos="9072"/>
      </w:tabs>
    </w:pPr>
  </w:style>
  <w:style w:type="character" w:customStyle="1" w:styleId="KopfzeileZchn">
    <w:name w:val="Kopfzeile Zchn"/>
    <w:basedOn w:val="Absatz-Standardschriftart"/>
    <w:link w:val="Kopfzeile"/>
    <w:uiPriority w:val="99"/>
    <w:rsid w:val="00EB042E"/>
    <w:rPr>
      <w:rFonts w:eastAsiaTheme="minorEastAsia"/>
      <w:lang w:eastAsia="de-DE"/>
    </w:rPr>
  </w:style>
  <w:style w:type="paragraph" w:styleId="Fuzeile">
    <w:name w:val="footer"/>
    <w:basedOn w:val="Standard"/>
    <w:link w:val="FuzeileZchn"/>
    <w:uiPriority w:val="99"/>
    <w:unhideWhenUsed/>
    <w:rsid w:val="00EB042E"/>
    <w:pPr>
      <w:tabs>
        <w:tab w:val="center" w:pos="4536"/>
        <w:tab w:val="right" w:pos="9072"/>
      </w:tabs>
    </w:pPr>
  </w:style>
  <w:style w:type="character" w:customStyle="1" w:styleId="FuzeileZchn">
    <w:name w:val="Fußzeile Zchn"/>
    <w:basedOn w:val="Absatz-Standardschriftart"/>
    <w:link w:val="Fuzeile"/>
    <w:uiPriority w:val="99"/>
    <w:rsid w:val="00EB042E"/>
    <w:rPr>
      <w:rFonts w:eastAsiaTheme="minorEastAsia"/>
      <w:lang w:eastAsia="de-DE"/>
    </w:rPr>
  </w:style>
  <w:style w:type="paragraph" w:customStyle="1" w:styleId="Pa1">
    <w:name w:val="Pa1"/>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paragraph" w:customStyle="1" w:styleId="Pa0">
    <w:name w:val="Pa0"/>
    <w:basedOn w:val="Standard"/>
    <w:uiPriority w:val="99"/>
    <w:rsid w:val="004D1ECC"/>
    <w:pPr>
      <w:autoSpaceDE w:val="0"/>
      <w:autoSpaceDN w:val="0"/>
      <w:spacing w:line="241" w:lineRule="atLeast"/>
    </w:pPr>
    <w:rPr>
      <w:rFonts w:ascii="Helvetica 55 Roman" w:eastAsiaTheme="minorHAnsi" w:hAnsi="Helvetica 55 Roman" w:cs="Times New Roman"/>
      <w:sz w:val="24"/>
      <w:szCs w:val="24"/>
    </w:rPr>
  </w:style>
  <w:style w:type="character" w:customStyle="1" w:styleId="A5">
    <w:name w:val="A5"/>
    <w:basedOn w:val="Absatz-Standardschriftart"/>
    <w:uiPriority w:val="99"/>
    <w:rsid w:val="004D1ECC"/>
    <w:rPr>
      <w:rFonts w:ascii="Helvetica 55 Roman" w:hAnsi="Helvetica 55 Roman" w:hint="default"/>
      <w:color w:val="221E1F"/>
    </w:rPr>
  </w:style>
  <w:style w:type="character" w:customStyle="1" w:styleId="A6">
    <w:name w:val="A6"/>
    <w:basedOn w:val="Absatz-Standardschriftart"/>
    <w:uiPriority w:val="99"/>
    <w:rsid w:val="004D1ECC"/>
    <w:rPr>
      <w:rFonts w:ascii="Helvetica 55 Roman" w:hAnsi="Helvetica 55 Roman" w:hint="default"/>
      <w:color w:val="221E1F"/>
      <w:u w:val="single"/>
    </w:rPr>
  </w:style>
  <w:style w:type="paragraph" w:styleId="Listenabsatz">
    <w:name w:val="List Paragraph"/>
    <w:basedOn w:val="Standard"/>
    <w:uiPriority w:val="34"/>
    <w:rsid w:val="00E64EB0"/>
    <w:pPr>
      <w:ind w:left="720"/>
      <w:contextualSpacing/>
    </w:pPr>
  </w:style>
  <w:style w:type="character" w:styleId="Platzhaltertext">
    <w:name w:val="Placeholder Text"/>
    <w:basedOn w:val="Absatz-Standardschriftart"/>
    <w:uiPriority w:val="99"/>
    <w:semiHidden/>
    <w:rsid w:val="007A1AC2"/>
    <w:rPr>
      <w:color w:val="808080"/>
    </w:rPr>
  </w:style>
  <w:style w:type="paragraph" w:customStyle="1" w:styleId="WHUTitleBlue">
    <w:name w:val="WHU Title Blue"/>
    <w:basedOn w:val="Standard"/>
    <w:link w:val="WHUTitleBlueZchn"/>
    <w:qFormat/>
    <w:rsid w:val="003A4A9D"/>
    <w:pPr>
      <w:spacing w:line="360" w:lineRule="exact"/>
    </w:pPr>
    <w:rPr>
      <w:b/>
      <w:color w:val="054696" w:themeColor="text1"/>
      <w:sz w:val="32"/>
      <w:lang w:val="en-US"/>
    </w:rPr>
  </w:style>
  <w:style w:type="paragraph" w:customStyle="1" w:styleId="WHUTitleLightBlue">
    <w:name w:val="WHU Title Light Blue"/>
    <w:basedOn w:val="Standard"/>
    <w:link w:val="WHUTitleLightBlueZchn"/>
    <w:qFormat/>
    <w:rsid w:val="00F51093"/>
    <w:rPr>
      <w:color w:val="00A5DC" w:themeColor="background1"/>
      <w:sz w:val="32"/>
      <w:szCs w:val="32"/>
    </w:rPr>
  </w:style>
  <w:style w:type="character" w:customStyle="1" w:styleId="WHUTitleBlueZchn">
    <w:name w:val="WHU Title Blue Zchn"/>
    <w:basedOn w:val="Absatz-Standardschriftart"/>
    <w:link w:val="WHUTitleBlue"/>
    <w:rsid w:val="003A4A9D"/>
    <w:rPr>
      <w:rFonts w:ascii="Arial" w:eastAsiaTheme="minorEastAsia" w:hAnsi="Arial"/>
      <w:b/>
      <w:color w:val="054696" w:themeColor="text1"/>
      <w:sz w:val="32"/>
      <w:lang w:val="en-US" w:eastAsia="de-DE"/>
    </w:rPr>
  </w:style>
  <w:style w:type="character" w:customStyle="1" w:styleId="WHUTitleLightBlueZchn">
    <w:name w:val="WHU Title Light Blue Zchn"/>
    <w:basedOn w:val="WHUTitleBlueZchn"/>
    <w:link w:val="WHUTitleLightBlue"/>
    <w:rsid w:val="00F51093"/>
    <w:rPr>
      <w:rFonts w:ascii="Arial" w:eastAsiaTheme="minorEastAsia" w:hAnsi="Arial"/>
      <w:b w:val="0"/>
      <w:color w:val="00A5DC" w:themeColor="background1"/>
      <w:sz w:val="32"/>
      <w:szCs w:val="32"/>
      <w:lang w:val="en-US" w:eastAsia="de-DE"/>
    </w:rPr>
  </w:style>
  <w:style w:type="paragraph" w:customStyle="1" w:styleId="WHUSubtitleBlue">
    <w:name w:val="WHU Subtitle Blue"/>
    <w:basedOn w:val="Standard"/>
    <w:link w:val="WHUSubtitleBlueZchn"/>
    <w:qFormat/>
    <w:rsid w:val="00F51093"/>
    <w:rPr>
      <w:color w:val="054696" w:themeColor="text1"/>
      <w:sz w:val="28"/>
    </w:rPr>
  </w:style>
  <w:style w:type="paragraph" w:styleId="KeinLeerraum">
    <w:name w:val="No Spacing"/>
    <w:uiPriority w:val="1"/>
    <w:rsid w:val="00F51093"/>
    <w:pPr>
      <w:spacing w:after="0" w:line="240" w:lineRule="auto"/>
    </w:pPr>
    <w:rPr>
      <w:rFonts w:ascii="Arial" w:eastAsiaTheme="minorEastAsia" w:hAnsi="Arial"/>
      <w:color w:val="000000" w:themeColor="accent1"/>
      <w:lang w:eastAsia="de-DE"/>
    </w:rPr>
  </w:style>
  <w:style w:type="character" w:customStyle="1" w:styleId="WHUSubtitleBlueZchn">
    <w:name w:val="WHU Subtitle Blue Zchn"/>
    <w:basedOn w:val="WHUTitleLightBlueZchn"/>
    <w:link w:val="WHUSubtitleBlue"/>
    <w:rsid w:val="00F51093"/>
    <w:rPr>
      <w:rFonts w:ascii="Arial" w:eastAsiaTheme="minorEastAsia" w:hAnsi="Arial"/>
      <w:b/>
      <w:color w:val="054696" w:themeColor="text1"/>
      <w:sz w:val="28"/>
      <w:szCs w:val="32"/>
      <w:lang w:val="en-US" w:eastAsia="de-DE"/>
    </w:rPr>
  </w:style>
  <w:style w:type="character" w:customStyle="1" w:styleId="berschrift1Zchn">
    <w:name w:val="Überschrift 1 Zchn"/>
    <w:basedOn w:val="Absatz-Standardschriftart"/>
    <w:link w:val="berschrift1"/>
    <w:uiPriority w:val="9"/>
    <w:rsid w:val="00F51093"/>
    <w:rPr>
      <w:rFonts w:asciiTheme="majorHAnsi" w:eastAsiaTheme="majorEastAsia" w:hAnsiTheme="majorHAnsi" w:cstheme="majorBidi"/>
      <w:color w:val="000000" w:themeColor="accent1" w:themeShade="BF"/>
      <w:sz w:val="32"/>
      <w:szCs w:val="32"/>
      <w:lang w:eastAsia="de-DE"/>
    </w:rPr>
  </w:style>
  <w:style w:type="character" w:styleId="IntensiveHervorhebung">
    <w:name w:val="Intense Emphasis"/>
    <w:basedOn w:val="Absatz-Standardschriftart"/>
    <w:uiPriority w:val="21"/>
    <w:rsid w:val="00F51093"/>
    <w:rPr>
      <w:i/>
      <w:iCs/>
      <w:color w:val="000000" w:themeColor="accent1"/>
    </w:rPr>
  </w:style>
  <w:style w:type="paragraph" w:customStyle="1" w:styleId="WHUTextBlue">
    <w:name w:val="WHU Text Blue"/>
    <w:basedOn w:val="Standard"/>
    <w:link w:val="WHUTextBlueZchn"/>
    <w:qFormat/>
    <w:rsid w:val="00F51093"/>
    <w:rPr>
      <w:color w:val="054696" w:themeColor="text1"/>
    </w:rPr>
  </w:style>
  <w:style w:type="paragraph" w:customStyle="1" w:styleId="WHUHighlightLightBlue">
    <w:name w:val="WHU Highlight Light Blue"/>
    <w:basedOn w:val="Standard"/>
    <w:link w:val="WHUHighlightLightBlueZchn"/>
    <w:qFormat/>
    <w:rsid w:val="00F51093"/>
    <w:rPr>
      <w:color w:val="00A5DC" w:themeColor="background1"/>
      <w:sz w:val="26"/>
    </w:rPr>
  </w:style>
  <w:style w:type="character" w:customStyle="1" w:styleId="WHUTextBlueZchn">
    <w:name w:val="WHU Text Blue Zchn"/>
    <w:basedOn w:val="berschrift1Zchn"/>
    <w:link w:val="WHUTextBlue"/>
    <w:rsid w:val="00F51093"/>
    <w:rPr>
      <w:rFonts w:ascii="Arial" w:eastAsiaTheme="minorEastAsia" w:hAnsi="Arial" w:cstheme="majorBidi"/>
      <w:color w:val="054696" w:themeColor="text1"/>
      <w:sz w:val="32"/>
      <w:szCs w:val="32"/>
      <w:lang w:eastAsia="de-DE"/>
    </w:rPr>
  </w:style>
  <w:style w:type="paragraph" w:customStyle="1" w:styleId="WHUHighlightOrange">
    <w:name w:val="WHU Highlight Orange"/>
    <w:basedOn w:val="Standard"/>
    <w:link w:val="WHUHighlightOrangeZchn"/>
    <w:qFormat/>
    <w:rsid w:val="001C4A0E"/>
    <w:rPr>
      <w:color w:val="EB5A0A" w:themeColor="accent4"/>
      <w:u w:val="single"/>
    </w:rPr>
  </w:style>
  <w:style w:type="character" w:customStyle="1" w:styleId="WHUHighlightLightBlueZchn">
    <w:name w:val="WHU Highlight Light Blue Zchn"/>
    <w:basedOn w:val="WHUTextBlueZchn"/>
    <w:link w:val="WHUHighlightLightBlue"/>
    <w:rsid w:val="00F51093"/>
    <w:rPr>
      <w:rFonts w:ascii="Arial" w:eastAsiaTheme="minorEastAsia" w:hAnsi="Arial" w:cstheme="majorBidi"/>
      <w:color w:val="00A5DC" w:themeColor="background1"/>
      <w:sz w:val="26"/>
      <w:szCs w:val="32"/>
      <w:lang w:eastAsia="de-DE"/>
    </w:rPr>
  </w:style>
  <w:style w:type="character" w:customStyle="1" w:styleId="WHUHighlightOrangeZchn">
    <w:name w:val="WHU Highlight Orange Zchn"/>
    <w:basedOn w:val="WHUTitleLightBlueZchn"/>
    <w:link w:val="WHUHighlightOrange"/>
    <w:rsid w:val="001C4A0E"/>
    <w:rPr>
      <w:rFonts w:ascii="Arial" w:eastAsiaTheme="minorEastAsia" w:hAnsi="Arial"/>
      <w:b w:val="0"/>
      <w:color w:val="EB5A0A" w:themeColor="accent4"/>
      <w:sz w:val="32"/>
      <w:szCs w:val="32"/>
      <w:u w:val="single"/>
      <w:lang w:val="en-US" w:eastAsia="de-DE"/>
    </w:rPr>
  </w:style>
  <w:style w:type="table" w:styleId="Tabellenraster">
    <w:name w:val="Table Grid"/>
    <w:basedOn w:val="NormaleTabelle"/>
    <w:uiPriority w:val="59"/>
    <w:rsid w:val="00756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445E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character" w:customStyle="1" w:styleId="Hyperlink0">
    <w:name w:val="Hyperlink.0"/>
    <w:basedOn w:val="Hyperlink"/>
    <w:rsid w:val="00445E76"/>
    <w:rPr>
      <w:color w:val="EB5A0A" w:themeColor="accent4"/>
      <w:u w:val="single"/>
    </w:rPr>
  </w:style>
  <w:style w:type="paragraph" w:customStyle="1" w:styleId="4Text">
    <w:name w:val="4 Text"/>
    <w:basedOn w:val="Standard"/>
    <w:qFormat/>
    <w:rsid w:val="00BF6B8D"/>
    <w:pPr>
      <w:suppressAutoHyphens/>
      <w:spacing w:line="244" w:lineRule="exact"/>
      <w:contextualSpacing/>
      <w:jc w:val="both"/>
    </w:pPr>
    <w:rPr>
      <w:rFonts w:eastAsia="Times New Roman" w:cs="Times New Roman"/>
      <w:color w:val="auto"/>
      <w:sz w:val="19"/>
      <w:szCs w:val="20"/>
      <w:lang w:eastAsia="en-US" w:bidi="en-US"/>
    </w:rPr>
  </w:style>
  <w:style w:type="paragraph" w:customStyle="1" w:styleId="5bHead2">
    <w:name w:val="5b Head 2"/>
    <w:basedOn w:val="Standard"/>
    <w:link w:val="5bHead2Zchn"/>
    <w:qFormat/>
    <w:rsid w:val="00BF6B8D"/>
    <w:pPr>
      <w:suppressAutoHyphens/>
      <w:spacing w:before="160" w:line="227" w:lineRule="exact"/>
      <w:contextualSpacing/>
    </w:pPr>
    <w:rPr>
      <w:rFonts w:eastAsia="Times New Roman" w:cs="Times New Roman"/>
      <w:b/>
      <w:color w:val="004E96"/>
      <w:sz w:val="19"/>
      <w:szCs w:val="20"/>
      <w:lang w:eastAsia="en-US" w:bidi="en-US"/>
    </w:rPr>
  </w:style>
  <w:style w:type="character" w:customStyle="1" w:styleId="5bHead2Zchn">
    <w:name w:val="5b Head 2 Zchn"/>
    <w:basedOn w:val="Absatz-Standardschriftart"/>
    <w:link w:val="5bHead2"/>
    <w:rsid w:val="00BF6B8D"/>
    <w:rPr>
      <w:rFonts w:ascii="Arial" w:eastAsia="Times New Roman" w:hAnsi="Arial" w:cs="Times New Roman"/>
      <w:b/>
      <w:color w:val="004E96"/>
      <w:sz w:val="19"/>
      <w:szCs w:val="20"/>
      <w:lang w:bidi="en-US"/>
    </w:rPr>
  </w:style>
  <w:style w:type="paragraph" w:customStyle="1" w:styleId="5aHead1">
    <w:name w:val="5a Head 1"/>
    <w:basedOn w:val="Standard"/>
    <w:link w:val="5aHead1Zchn"/>
    <w:qFormat/>
    <w:rsid w:val="00BF6B8D"/>
    <w:pPr>
      <w:suppressAutoHyphens/>
      <w:spacing w:after="130" w:line="250" w:lineRule="exact"/>
      <w:contextualSpacing/>
    </w:pPr>
    <w:rPr>
      <w:rFonts w:eastAsia="Times New Roman" w:cs="Times New Roman"/>
      <w:b/>
      <w:color w:val="004E96"/>
      <w:sz w:val="23"/>
      <w:szCs w:val="20"/>
      <w:lang w:eastAsia="en-US" w:bidi="en-US"/>
    </w:rPr>
  </w:style>
  <w:style w:type="character" w:customStyle="1" w:styleId="5aHead1Zchn">
    <w:name w:val="5a Head 1 Zchn"/>
    <w:basedOn w:val="Absatz-Standardschriftart"/>
    <w:link w:val="5aHead1"/>
    <w:rsid w:val="00BF6B8D"/>
    <w:rPr>
      <w:rFonts w:ascii="Arial" w:eastAsia="Times New Roman" w:hAnsi="Arial" w:cs="Times New Roman"/>
      <w:b/>
      <w:color w:val="004E96"/>
      <w:sz w:val="23"/>
      <w:szCs w:val="20"/>
      <w:lang w:bidi="en-US"/>
    </w:rPr>
  </w:style>
  <w:style w:type="character" w:styleId="NichtaufgelsteErwhnung">
    <w:name w:val="Unresolved Mention"/>
    <w:basedOn w:val="Absatz-Standardschriftart"/>
    <w:uiPriority w:val="99"/>
    <w:semiHidden/>
    <w:unhideWhenUsed/>
    <w:rsid w:val="00D82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02442">
      <w:bodyDiv w:val="1"/>
      <w:marLeft w:val="0"/>
      <w:marRight w:val="0"/>
      <w:marTop w:val="0"/>
      <w:marBottom w:val="0"/>
      <w:divBdr>
        <w:top w:val="none" w:sz="0" w:space="0" w:color="auto"/>
        <w:left w:val="none" w:sz="0" w:space="0" w:color="auto"/>
        <w:bottom w:val="none" w:sz="0" w:space="0" w:color="auto"/>
        <w:right w:val="none" w:sz="0" w:space="0" w:color="auto"/>
      </w:divBdr>
    </w:div>
    <w:div w:id="694380495">
      <w:bodyDiv w:val="1"/>
      <w:marLeft w:val="0"/>
      <w:marRight w:val="0"/>
      <w:marTop w:val="0"/>
      <w:marBottom w:val="0"/>
      <w:divBdr>
        <w:top w:val="none" w:sz="0" w:space="0" w:color="auto"/>
        <w:left w:val="none" w:sz="0" w:space="0" w:color="auto"/>
        <w:bottom w:val="none" w:sz="0" w:space="0" w:color="auto"/>
        <w:right w:val="none" w:sz="0" w:space="0" w:color="auto"/>
      </w:divBdr>
    </w:div>
    <w:div w:id="1028994731">
      <w:bodyDiv w:val="1"/>
      <w:marLeft w:val="0"/>
      <w:marRight w:val="0"/>
      <w:marTop w:val="0"/>
      <w:marBottom w:val="0"/>
      <w:divBdr>
        <w:top w:val="none" w:sz="0" w:space="0" w:color="auto"/>
        <w:left w:val="none" w:sz="0" w:space="0" w:color="auto"/>
        <w:bottom w:val="none" w:sz="0" w:space="0" w:color="auto"/>
        <w:right w:val="none" w:sz="0" w:space="0" w:color="auto"/>
      </w:divBdr>
    </w:div>
    <w:div w:id="1633516317">
      <w:bodyDiv w:val="1"/>
      <w:marLeft w:val="0"/>
      <w:marRight w:val="0"/>
      <w:marTop w:val="0"/>
      <w:marBottom w:val="0"/>
      <w:divBdr>
        <w:top w:val="none" w:sz="0" w:space="0" w:color="auto"/>
        <w:left w:val="none" w:sz="0" w:space="0" w:color="auto"/>
        <w:bottom w:val="none" w:sz="0" w:space="0" w:color="auto"/>
        <w:right w:val="none" w:sz="0" w:space="0" w:color="auto"/>
      </w:divBdr>
    </w:div>
    <w:div w:id="19381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u.edu/de/programme/master-of-science-programme/master-in-international-busines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wh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wh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u.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dette.wagener\Downloads\WHU%20Word%20Page%20Template%202020%20(1).dotx" TargetMode="External"/></Relationships>
</file>

<file path=word/theme/theme1.xml><?xml version="1.0" encoding="utf-8"?>
<a:theme xmlns:a="http://schemas.openxmlformats.org/drawingml/2006/main" name="Larissa-Design">
  <a:themeElements>
    <a:clrScheme name="WHU Colors">
      <a:dk1>
        <a:srgbClr val="054696"/>
      </a:dk1>
      <a:lt1>
        <a:srgbClr val="00A5DC"/>
      </a:lt1>
      <a:dk2>
        <a:srgbClr val="E6EBF0"/>
      </a:dk2>
      <a:lt2>
        <a:srgbClr val="505459"/>
      </a:lt2>
      <a:accent1>
        <a:srgbClr val="000000"/>
      </a:accent1>
      <a:accent2>
        <a:srgbClr val="006E78"/>
      </a:accent2>
      <a:accent3>
        <a:srgbClr val="00AAB9"/>
      </a:accent3>
      <a:accent4>
        <a:srgbClr val="EB5A0A"/>
      </a:accent4>
      <a:accent5>
        <a:srgbClr val="FFE600"/>
      </a:accent5>
      <a:accent6>
        <a:srgbClr val="FFFFFF"/>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HU_Document" ma:contentTypeID="0x01010034A40B4E1FA44114A9477C9B7BFE521C007B3336604E6EBC4B98DF9B82F9FF2BC4" ma:contentTypeVersion="131" ma:contentTypeDescription="" ma:contentTypeScope="" ma:versionID="303b08b4f77dcb394c825fe62726ca6a">
  <xsd:schema xmlns:xsd="http://www.w3.org/2001/XMLSchema" xmlns:xs="http://www.w3.org/2001/XMLSchema" xmlns:p="http://schemas.microsoft.com/office/2006/metadata/properties" xmlns:ns1="http://schemas.microsoft.com/sharepoint/v3" xmlns:ns2="e90bd0ec-45a4-4c02-873b-41642fa4c0fd" xmlns:ns3="a7ce7317-0c29-4dec-87ee-8ed5b610541d" xmlns:ns4="d7a2b4ff-8220-484a-b119-43baed40ecac" targetNamespace="http://schemas.microsoft.com/office/2006/metadata/properties" ma:root="true" ma:fieldsID="aa18b2284c0ab509b17bccbe0365ef6c" ns1:_="" ns2:_="" ns3:_="" ns4:_="">
    <xsd:import namespace="http://schemas.microsoft.com/sharepoint/v3"/>
    <xsd:import namespace="e90bd0ec-45a4-4c02-873b-41642fa4c0fd"/>
    <xsd:import namespace="a7ce7317-0c29-4dec-87ee-8ed5b610541d"/>
    <xsd:import namespace="d7a2b4ff-8220-484a-b119-43baed40ecac"/>
    <xsd:element name="properties">
      <xsd:complexType>
        <xsd:sequence>
          <xsd:element name="documentManagement">
            <xsd:complexType>
              <xsd:all>
                <xsd:element ref="ns1:Author" minOccurs="0"/>
                <xsd:element ref="ns1:Editor" minOccurs="0"/>
                <xsd:element ref="ns2:TaxCatchAll" minOccurs="0"/>
                <xsd:element ref="ns2:TaxCatchAllLabel" minOccurs="0"/>
                <xsd:element ref="ns2:j9ce3950cce34a55b4430ee1ac930ff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4"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0bd0ec-45a4-4c02-873b-41642fa4c0f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be7021d-58ea-4ee4-9cd7-9489ee11d3d1}" ma:internalName="TaxCatchAll" ma:showField="CatchAllData"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fbe7021d-58ea-4ee4-9cd7-9489ee11d3d1}" ma:internalName="TaxCatchAllLabel" ma:readOnly="true" ma:showField="CatchAllDataLabel" ma:web="e90bd0ec-45a4-4c02-873b-41642fa4c0fd">
      <xsd:complexType>
        <xsd:complexContent>
          <xsd:extension base="dms:MultiChoiceLookup">
            <xsd:sequence>
              <xsd:element name="Value" type="dms:Lookup" maxOccurs="unbounded" minOccurs="0" nillable="true"/>
            </xsd:sequence>
          </xsd:extension>
        </xsd:complexContent>
      </xsd:complexType>
    </xsd:element>
    <xsd:element name="j9ce3950cce34a55b4430ee1ac930ff8" ma:index="18" nillable="true" ma:taxonomy="true" ma:internalName="j9ce3950cce34a55b4430ee1ac930ff8" ma:taxonomyFieldName="HXCategories" ma:displayName="Categories" ma:fieldId="{39ce3950-cce3-4a55-b443-0ee1ac930ff8}" ma:taxonomyMulti="true" ma:sspId="a66f70c6-21f5-448c-b698-3f9ee5564f83" ma:termSetId="ae2a932c-79c7-4bd6-bfed-d9269d12b95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ce7317-0c29-4dec-87ee-8ed5b610541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2b4ff-8220-484a-b119-43baed40eca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90bd0ec-45a4-4c02-873b-41642fa4c0fd">
      <Value>89</Value>
    </TaxCatchAll>
    <j9ce3950cce34a55b4430ee1ac930ff8 xmlns="e90bd0ec-45a4-4c02-873b-41642fa4c0fd">
      <Terms xmlns="http://schemas.microsoft.com/office/infopath/2007/PartnerControls">
        <TermInfo xmlns="http://schemas.microsoft.com/office/infopath/2007/PartnerControls">
          <TermName xmlns="http://schemas.microsoft.com/office/infopath/2007/PartnerControls">Marketing Guidelines</TermName>
          <TermId xmlns="http://schemas.microsoft.com/office/infopath/2007/PartnerControls">5584f4c4-d988-4233-9894-74e1f67deb16</TermId>
        </TermInfo>
      </Terms>
    </j9ce3950cce34a55b4430ee1ac930ff8>
  </documentManagement>
</p:properties>
</file>

<file path=customXml/itemProps1.xml><?xml version="1.0" encoding="utf-8"?>
<ds:datastoreItem xmlns:ds="http://schemas.openxmlformats.org/officeDocument/2006/customXml" ds:itemID="{E354897A-3E25-4DB0-8E22-52750906A69C}">
  <ds:schemaRefs>
    <ds:schemaRef ds:uri="http://schemas.openxmlformats.org/officeDocument/2006/bibliography"/>
  </ds:schemaRefs>
</ds:datastoreItem>
</file>

<file path=customXml/itemProps2.xml><?xml version="1.0" encoding="utf-8"?>
<ds:datastoreItem xmlns:ds="http://schemas.openxmlformats.org/officeDocument/2006/customXml" ds:itemID="{7EE1A93C-B257-44F5-8B09-49616540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bd0ec-45a4-4c02-873b-41642fa4c0fd"/>
    <ds:schemaRef ds:uri="a7ce7317-0c29-4dec-87ee-8ed5b610541d"/>
    <ds:schemaRef ds:uri="d7a2b4ff-8220-484a-b119-43baed40e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AF476-2608-4BC4-8E9A-E463D3D18C0F}">
  <ds:schemaRefs>
    <ds:schemaRef ds:uri="http://schemas.microsoft.com/sharepoint/v3/contenttype/forms"/>
  </ds:schemaRefs>
</ds:datastoreItem>
</file>

<file path=customXml/itemProps4.xml><?xml version="1.0" encoding="utf-8"?>
<ds:datastoreItem xmlns:ds="http://schemas.openxmlformats.org/officeDocument/2006/customXml" ds:itemID="{CD148093-3E11-4271-9D50-4EB0D8BF102B}">
  <ds:schemaRefs>
    <ds:schemaRef ds:uri="http://schemas.microsoft.com/office/2006/metadata/properties"/>
    <ds:schemaRef ds:uri="http://schemas.microsoft.com/office/infopath/2007/PartnerControls"/>
    <ds:schemaRef ds:uri="e90bd0ec-45a4-4c02-873b-41642fa4c0fd"/>
  </ds:schemaRefs>
</ds:datastoreItem>
</file>

<file path=docProps/app.xml><?xml version="1.0" encoding="utf-8"?>
<Properties xmlns="http://schemas.openxmlformats.org/officeDocument/2006/extended-properties" xmlns:vt="http://schemas.openxmlformats.org/officeDocument/2006/docPropsVTypes">
  <Template>WHU Word Page Template 2020 (1).dotx</Template>
  <TotalTime>0</TotalTime>
  <Pages>2</Pages>
  <Words>592</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WHU</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Wagener, Bernadette</dc:creator>
  <cp:lastModifiedBy>Wagener, Bernadette</cp:lastModifiedBy>
  <cp:revision>9</cp:revision>
  <dcterms:created xsi:type="dcterms:W3CDTF">2021-01-22T12:59:00Z</dcterms:created>
  <dcterms:modified xsi:type="dcterms:W3CDTF">2021-01-25T14:38:00Z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0x01010034A40B4E1FA44114A9477C9B7BFE521C007B3336604E6EBC4B98DF9B82F9FF2BC4</vt:lpwstr>
  </property>
  <property fmtid="{D5CDD505-2E9C-101B-9397-08002B2CF9AE}" pid="3" name="HXCategories">
    <vt:lpwstr>89;#Marketing Guidelines|5584f4c4-d988-4233-9894-74e1f67deb16</vt:lpwstr>
  </property>
</Properties>
</file>